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02" w:rsidRDefault="004509C5">
      <w:pPr>
        <w:jc w:val="center"/>
        <w:rPr>
          <w:b/>
          <w:sz w:val="18"/>
        </w:rPr>
      </w:pPr>
      <w:r>
        <w:rPr>
          <w:b/>
          <w:sz w:val="18"/>
        </w:rPr>
        <w:t>-</w:t>
      </w:r>
      <w:r w:rsidR="005E1D02">
        <w:rPr>
          <w:b/>
          <w:sz w:val="18"/>
        </w:rPr>
        <w:t>LICENCIATURAS</w:t>
      </w:r>
      <w:r w:rsidR="005E1D02">
        <w:rPr>
          <w:sz w:val="18"/>
        </w:rPr>
        <w:t xml:space="preserve">   </w:t>
      </w:r>
      <w:r w:rsidR="005E1D02">
        <w:rPr>
          <w:b/>
          <w:sz w:val="18"/>
          <w:shd w:val="pct10" w:color="auto" w:fill="auto"/>
        </w:rPr>
        <w:t xml:space="preserve">Horário  do  1º. Semestre de </w:t>
      </w:r>
      <w:r w:rsidR="00065BA7">
        <w:rPr>
          <w:b/>
          <w:sz w:val="18"/>
          <w:shd w:val="pct10" w:color="auto" w:fill="auto"/>
        </w:rPr>
        <w:t>201</w:t>
      </w:r>
      <w:r w:rsidR="00C563AD">
        <w:rPr>
          <w:b/>
          <w:sz w:val="18"/>
          <w:shd w:val="pct10" w:color="auto" w:fill="auto"/>
        </w:rPr>
        <w:t>9</w:t>
      </w:r>
      <w:r w:rsidR="005E1D02">
        <w:rPr>
          <w:b/>
          <w:sz w:val="18"/>
        </w:rPr>
        <w:t xml:space="preserve"> </w:t>
      </w:r>
      <w:r w:rsidR="00706A9C">
        <w:rPr>
          <w:b/>
          <w:sz w:val="24"/>
        </w:rPr>
        <w:t>(</w:t>
      </w:r>
      <w:r w:rsidR="000E54F1">
        <w:rPr>
          <w:b/>
          <w:sz w:val="24"/>
        </w:rPr>
        <w:t>21</w:t>
      </w:r>
      <w:r w:rsidR="005E1D02">
        <w:rPr>
          <w:b/>
          <w:sz w:val="24"/>
        </w:rPr>
        <w:t>/</w:t>
      </w:r>
      <w:r w:rsidR="00A725DB">
        <w:rPr>
          <w:b/>
          <w:sz w:val="24"/>
        </w:rPr>
        <w:t>03</w:t>
      </w:r>
      <w:r w:rsidR="005E1D02">
        <w:rPr>
          <w:b/>
          <w:sz w:val="24"/>
        </w:rPr>
        <w:t>/</w:t>
      </w:r>
      <w:r w:rsidR="002D0B1B">
        <w:rPr>
          <w:b/>
          <w:sz w:val="24"/>
        </w:rPr>
        <w:t>201</w:t>
      </w:r>
      <w:r w:rsidR="004718FC">
        <w:rPr>
          <w:b/>
          <w:sz w:val="24"/>
        </w:rPr>
        <w:t>9</w:t>
      </w:r>
      <w:r w:rsidR="005E1D02">
        <w:rPr>
          <w:b/>
          <w:sz w:val="24"/>
        </w:rPr>
        <w:t>)</w:t>
      </w:r>
    </w:p>
    <w:tbl>
      <w:tblPr>
        <w:tblW w:w="15578" w:type="dxa"/>
        <w:jc w:val="center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2977"/>
        <w:gridCol w:w="3019"/>
        <w:gridCol w:w="2793"/>
        <w:gridCol w:w="3118"/>
        <w:gridCol w:w="2977"/>
      </w:tblGrid>
      <w:tr w:rsidR="00BB1C8B" w:rsidTr="00F20B93">
        <w:trPr>
          <w:cantSplit/>
          <w:jc w:val="center"/>
        </w:trPr>
        <w:tc>
          <w:tcPr>
            <w:tcW w:w="694" w:type="dxa"/>
            <w:shd w:val="pct10" w:color="auto" w:fill="FFFFFF"/>
          </w:tcPr>
          <w:p w:rsidR="00BB1C8B" w:rsidRDefault="00BB1C8B">
            <w:pPr>
              <w:pStyle w:val="Ttulo4"/>
            </w:pPr>
            <w:r>
              <w:t>Hora</w:t>
            </w:r>
          </w:p>
        </w:tc>
        <w:tc>
          <w:tcPr>
            <w:tcW w:w="2977" w:type="dxa"/>
            <w:shd w:val="pct10" w:color="auto" w:fill="FFFFFF"/>
          </w:tcPr>
          <w:p w:rsidR="00BB1C8B" w:rsidRDefault="00BB1C8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SEGUNDA-FEIRA</w:t>
            </w:r>
          </w:p>
        </w:tc>
        <w:tc>
          <w:tcPr>
            <w:tcW w:w="3019" w:type="dxa"/>
            <w:shd w:val="pct10" w:color="auto" w:fill="FFFFFF"/>
          </w:tcPr>
          <w:p w:rsidR="00BB1C8B" w:rsidRDefault="00BB1C8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TERÇA-FEIRA</w:t>
            </w:r>
          </w:p>
        </w:tc>
        <w:tc>
          <w:tcPr>
            <w:tcW w:w="2793" w:type="dxa"/>
            <w:shd w:val="pct10" w:color="auto" w:fill="FFFFFF"/>
          </w:tcPr>
          <w:p w:rsidR="00BB1C8B" w:rsidRDefault="00BB1C8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QUARTA-FEIRA</w:t>
            </w:r>
          </w:p>
        </w:tc>
        <w:tc>
          <w:tcPr>
            <w:tcW w:w="3118" w:type="dxa"/>
            <w:shd w:val="pct10" w:color="auto" w:fill="FFFFFF"/>
          </w:tcPr>
          <w:p w:rsidR="00BB1C8B" w:rsidRDefault="00BB1C8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QUINTA-FEIRA</w:t>
            </w:r>
          </w:p>
        </w:tc>
        <w:tc>
          <w:tcPr>
            <w:tcW w:w="2977" w:type="dxa"/>
            <w:shd w:val="pct10" w:color="auto" w:fill="FFFFFF"/>
          </w:tcPr>
          <w:p w:rsidR="00BB1C8B" w:rsidRDefault="00BB1C8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SEXTA-FEIRA</w:t>
            </w:r>
          </w:p>
        </w:tc>
      </w:tr>
      <w:tr w:rsidR="00730AAF" w:rsidRPr="00825759" w:rsidTr="00F20B93">
        <w:trPr>
          <w:cantSplit/>
          <w:jc w:val="center"/>
        </w:trPr>
        <w:tc>
          <w:tcPr>
            <w:tcW w:w="694" w:type="dxa"/>
            <w:shd w:val="pct10" w:color="auto" w:fill="FFFFFF"/>
          </w:tcPr>
          <w:p w:rsidR="00730AAF" w:rsidRPr="00825759" w:rsidRDefault="00730AAF" w:rsidP="00730AAF">
            <w:pPr>
              <w:jc w:val="center"/>
              <w:rPr>
                <w:b/>
                <w:lang w:val="es-ES_tradnl"/>
              </w:rPr>
            </w:pPr>
            <w:r w:rsidRPr="00825759">
              <w:rPr>
                <w:b/>
                <w:lang w:val="es-ES_tradnl"/>
              </w:rPr>
              <w:t>8:00</w:t>
            </w:r>
          </w:p>
          <w:p w:rsidR="00730AAF" w:rsidRPr="00825759" w:rsidRDefault="00730AAF" w:rsidP="00730AAF">
            <w:pPr>
              <w:jc w:val="center"/>
              <w:rPr>
                <w:b/>
                <w:lang w:val="es-ES_tradnl"/>
              </w:rPr>
            </w:pPr>
            <w:r w:rsidRPr="00825759">
              <w:rPr>
                <w:b/>
                <w:lang w:val="es-ES_tradnl"/>
              </w:rPr>
              <w:t>10:00</w:t>
            </w:r>
          </w:p>
        </w:tc>
        <w:tc>
          <w:tcPr>
            <w:tcW w:w="2977" w:type="dxa"/>
          </w:tcPr>
          <w:p w:rsidR="00730AAF" w:rsidRPr="00825759" w:rsidRDefault="00730AAF" w:rsidP="00730AAF">
            <w:pPr>
              <w:jc w:val="both"/>
              <w:rPr>
                <w:sz w:val="18"/>
                <w:lang w:val="es-ES_tradnl"/>
              </w:rPr>
            </w:pPr>
          </w:p>
        </w:tc>
        <w:tc>
          <w:tcPr>
            <w:tcW w:w="3019" w:type="dxa"/>
          </w:tcPr>
          <w:p w:rsidR="00730AAF" w:rsidRPr="00973258" w:rsidRDefault="00730AAF" w:rsidP="00730AAF">
            <w:pPr>
              <w:pStyle w:val="Ttulo3"/>
              <w:jc w:val="both"/>
              <w:rPr>
                <w:b w:val="0"/>
                <w:bCs/>
                <w:lang w:val="es-ES_tradnl"/>
              </w:rPr>
            </w:pPr>
            <w:r w:rsidRPr="00973258">
              <w:rPr>
                <w:b w:val="0"/>
                <w:bCs/>
                <w:lang w:val="es-ES_tradnl"/>
              </w:rPr>
              <w:t>EL511C-</w:t>
            </w:r>
            <w:r w:rsidR="00973258" w:rsidRPr="00973258">
              <w:rPr>
                <w:b w:val="0"/>
                <w:bCs/>
                <w:lang w:val="es-ES_tradnl"/>
              </w:rPr>
              <w:t>Telma Vinha</w:t>
            </w:r>
            <w:r w:rsidR="00673EDD">
              <w:rPr>
                <w:b w:val="0"/>
                <w:bCs/>
                <w:lang w:val="es-ES_tradnl"/>
              </w:rPr>
              <w:t>-</w:t>
            </w:r>
            <w:r w:rsidR="00673EDD" w:rsidRPr="00673EDD">
              <w:rPr>
                <w:bCs/>
                <w:lang w:val="es-ES_tradnl"/>
              </w:rPr>
              <w:t>ED04</w:t>
            </w:r>
          </w:p>
          <w:p w:rsidR="00730AAF" w:rsidRPr="00325FBE" w:rsidRDefault="00730AAF" w:rsidP="00730AAF">
            <w:pPr>
              <w:pStyle w:val="Ttulo3"/>
              <w:jc w:val="both"/>
              <w:rPr>
                <w:b w:val="0"/>
                <w:lang w:val="es-ES_tradnl"/>
              </w:rPr>
            </w:pPr>
            <w:r w:rsidRPr="00325FBE">
              <w:rPr>
                <w:b w:val="0"/>
                <w:lang w:val="es-ES_tradnl"/>
              </w:rPr>
              <w:t xml:space="preserve"> </w:t>
            </w:r>
          </w:p>
        </w:tc>
        <w:tc>
          <w:tcPr>
            <w:tcW w:w="2793" w:type="dxa"/>
          </w:tcPr>
          <w:p w:rsidR="00730AAF" w:rsidRPr="00825759" w:rsidRDefault="00730AAF" w:rsidP="00730AAF">
            <w:pPr>
              <w:jc w:val="both"/>
              <w:rPr>
                <w:sz w:val="18"/>
                <w:lang w:val="es-ES_tradnl"/>
              </w:rPr>
            </w:pPr>
          </w:p>
        </w:tc>
        <w:tc>
          <w:tcPr>
            <w:tcW w:w="3118" w:type="dxa"/>
          </w:tcPr>
          <w:p w:rsidR="00730AAF" w:rsidRPr="00825759" w:rsidRDefault="00647927" w:rsidP="00B334DE">
            <w:pPr>
              <w:jc w:val="both"/>
              <w:rPr>
                <w:sz w:val="18"/>
                <w:lang w:val="es-ES_tradnl"/>
              </w:rPr>
            </w:pPr>
            <w:r w:rsidRPr="00973258">
              <w:rPr>
                <w:sz w:val="18"/>
                <w:lang w:val="es-ES_tradnl"/>
              </w:rPr>
              <w:t>EL511H</w:t>
            </w:r>
            <w:r w:rsidR="00973258" w:rsidRPr="00973258">
              <w:rPr>
                <w:sz w:val="18"/>
                <w:lang w:val="es-ES_tradnl"/>
              </w:rPr>
              <w:t>-Selma/Soely</w:t>
            </w:r>
            <w:r w:rsidR="00673EDD">
              <w:rPr>
                <w:sz w:val="18"/>
                <w:lang w:val="es-ES_tradnl"/>
              </w:rPr>
              <w:t>-</w:t>
            </w:r>
            <w:r w:rsidR="00673EDD" w:rsidRPr="00673EDD">
              <w:rPr>
                <w:b/>
                <w:sz w:val="18"/>
                <w:lang w:val="es-ES_tradnl"/>
              </w:rPr>
              <w:t>ED04</w:t>
            </w:r>
          </w:p>
        </w:tc>
        <w:tc>
          <w:tcPr>
            <w:tcW w:w="2977" w:type="dxa"/>
          </w:tcPr>
          <w:p w:rsidR="00730AAF" w:rsidRDefault="00F57CF9" w:rsidP="00F23C84">
            <w:pPr>
              <w:jc w:val="both"/>
              <w:rPr>
                <w:b/>
                <w:sz w:val="18"/>
                <w:lang w:val="es-ES_tradnl"/>
              </w:rPr>
            </w:pPr>
            <w:r w:rsidRPr="00462E49">
              <w:rPr>
                <w:sz w:val="18"/>
                <w:lang w:val="es-ES_tradnl"/>
              </w:rPr>
              <w:t xml:space="preserve">EL683C- </w:t>
            </w:r>
            <w:proofErr w:type="spellStart"/>
            <w:r w:rsidR="00462E49" w:rsidRPr="00462E49">
              <w:rPr>
                <w:sz w:val="18"/>
                <w:lang w:val="es-ES_tradnl"/>
              </w:rPr>
              <w:t>Heloísa</w:t>
            </w:r>
            <w:proofErr w:type="spellEnd"/>
            <w:r w:rsidR="00462E49" w:rsidRPr="00462E49">
              <w:rPr>
                <w:sz w:val="18"/>
                <w:lang w:val="es-ES_tradnl"/>
              </w:rPr>
              <w:t xml:space="preserve"> Pimenta</w:t>
            </w:r>
            <w:r w:rsidR="00226BDB">
              <w:rPr>
                <w:sz w:val="18"/>
                <w:lang w:val="es-ES_tradnl"/>
              </w:rPr>
              <w:t>-</w:t>
            </w:r>
            <w:r w:rsidR="00226BDB" w:rsidRPr="00226BDB">
              <w:rPr>
                <w:b/>
                <w:sz w:val="18"/>
                <w:lang w:val="es-ES_tradnl"/>
              </w:rPr>
              <w:t>ED01</w:t>
            </w:r>
          </w:p>
          <w:p w:rsidR="004718FC" w:rsidRPr="004718FC" w:rsidRDefault="004718FC" w:rsidP="00F23C84">
            <w:pPr>
              <w:jc w:val="both"/>
              <w:rPr>
                <w:sz w:val="18"/>
                <w:lang w:val="es-ES_tradnl"/>
              </w:rPr>
            </w:pPr>
            <w:r w:rsidRPr="004718FC">
              <w:rPr>
                <w:sz w:val="18"/>
                <w:lang w:val="es-ES_tradnl"/>
              </w:rPr>
              <w:t>EL104A-</w:t>
            </w:r>
            <w:r>
              <w:rPr>
                <w:sz w:val="18"/>
                <w:lang w:val="es-ES_tradnl"/>
              </w:rPr>
              <w:t>Nima-</w:t>
            </w:r>
            <w:r w:rsidRPr="004718FC">
              <w:rPr>
                <w:b/>
                <w:sz w:val="18"/>
                <w:lang w:val="es-ES_tradnl"/>
              </w:rPr>
              <w:t>ED04</w:t>
            </w:r>
          </w:p>
        </w:tc>
      </w:tr>
      <w:tr w:rsidR="00D91A0D" w:rsidRPr="00D91A0D" w:rsidTr="00F20B93">
        <w:trPr>
          <w:cantSplit/>
          <w:jc w:val="center"/>
        </w:trPr>
        <w:tc>
          <w:tcPr>
            <w:tcW w:w="694" w:type="dxa"/>
            <w:shd w:val="pct10" w:color="auto" w:fill="FFFFFF"/>
          </w:tcPr>
          <w:p w:rsidR="00730AAF" w:rsidRPr="00D91A0D" w:rsidRDefault="00730AAF" w:rsidP="00730AAF">
            <w:pPr>
              <w:jc w:val="center"/>
              <w:rPr>
                <w:b/>
                <w:lang w:val="es-ES_tradnl"/>
              </w:rPr>
            </w:pPr>
            <w:r w:rsidRPr="00D91A0D">
              <w:rPr>
                <w:b/>
                <w:lang w:val="es-ES_tradnl"/>
              </w:rPr>
              <w:t>10:00</w:t>
            </w:r>
          </w:p>
          <w:p w:rsidR="00730AAF" w:rsidRPr="00D91A0D" w:rsidRDefault="00730AAF" w:rsidP="00730AAF">
            <w:pPr>
              <w:jc w:val="center"/>
              <w:rPr>
                <w:b/>
                <w:lang w:val="es-ES_tradnl"/>
              </w:rPr>
            </w:pPr>
            <w:r w:rsidRPr="00D91A0D">
              <w:rPr>
                <w:b/>
                <w:lang w:val="es-ES_tradnl"/>
              </w:rPr>
              <w:t>12:00</w:t>
            </w:r>
          </w:p>
        </w:tc>
        <w:tc>
          <w:tcPr>
            <w:tcW w:w="2977" w:type="dxa"/>
          </w:tcPr>
          <w:p w:rsidR="00730AAF" w:rsidRPr="00D91A0D" w:rsidRDefault="00730AAF" w:rsidP="00730AAF">
            <w:pPr>
              <w:spacing w:line="140" w:lineRule="atLeast"/>
              <w:jc w:val="both"/>
              <w:rPr>
                <w:sz w:val="18"/>
                <w:lang w:val="es-ES_tradnl"/>
              </w:rPr>
            </w:pPr>
          </w:p>
        </w:tc>
        <w:tc>
          <w:tcPr>
            <w:tcW w:w="3019" w:type="dxa"/>
          </w:tcPr>
          <w:p w:rsidR="00730AAF" w:rsidRPr="00D91A0D" w:rsidRDefault="00730AAF" w:rsidP="00730AAF">
            <w:pPr>
              <w:pStyle w:val="Ttulo3"/>
              <w:jc w:val="both"/>
              <w:rPr>
                <w:b w:val="0"/>
                <w:bCs/>
                <w:lang w:val="es-ES_tradnl"/>
              </w:rPr>
            </w:pPr>
            <w:r w:rsidRPr="00D91A0D">
              <w:rPr>
                <w:b w:val="0"/>
                <w:bCs/>
                <w:lang w:val="es-ES_tradnl"/>
              </w:rPr>
              <w:t>EL511C</w:t>
            </w:r>
            <w:r w:rsidR="00973258">
              <w:rPr>
                <w:b w:val="0"/>
                <w:bCs/>
                <w:lang w:val="es-ES_tradnl"/>
              </w:rPr>
              <w:t>-Telma Vinha</w:t>
            </w:r>
            <w:r w:rsidR="00673EDD">
              <w:rPr>
                <w:b w:val="0"/>
                <w:bCs/>
                <w:lang w:val="es-ES_tradnl"/>
              </w:rPr>
              <w:t>-</w:t>
            </w:r>
            <w:r w:rsidR="00673EDD" w:rsidRPr="00673EDD">
              <w:rPr>
                <w:bCs/>
                <w:lang w:val="es-ES_tradnl"/>
              </w:rPr>
              <w:t>ED04</w:t>
            </w:r>
          </w:p>
          <w:p w:rsidR="00730AAF" w:rsidRPr="00D91A0D" w:rsidRDefault="00730AAF" w:rsidP="00730AAF">
            <w:pPr>
              <w:pStyle w:val="Ttulo3"/>
              <w:jc w:val="both"/>
              <w:rPr>
                <w:b w:val="0"/>
                <w:lang w:val="es-ES_tradnl"/>
              </w:rPr>
            </w:pPr>
          </w:p>
        </w:tc>
        <w:tc>
          <w:tcPr>
            <w:tcW w:w="2793" w:type="dxa"/>
          </w:tcPr>
          <w:p w:rsidR="00730AAF" w:rsidRPr="00D91A0D" w:rsidRDefault="00730AAF" w:rsidP="00730AAF">
            <w:pPr>
              <w:jc w:val="both"/>
              <w:rPr>
                <w:b/>
                <w:sz w:val="18"/>
                <w:lang w:val="es-ES_tradnl"/>
              </w:rPr>
            </w:pPr>
          </w:p>
        </w:tc>
        <w:tc>
          <w:tcPr>
            <w:tcW w:w="3118" w:type="dxa"/>
          </w:tcPr>
          <w:p w:rsidR="00730AAF" w:rsidRPr="00D91A0D" w:rsidRDefault="00647927" w:rsidP="00730AAF">
            <w:pPr>
              <w:jc w:val="both"/>
              <w:rPr>
                <w:sz w:val="18"/>
                <w:lang w:val="es-ES_tradnl"/>
              </w:rPr>
            </w:pPr>
            <w:r w:rsidRPr="00D91A0D">
              <w:rPr>
                <w:sz w:val="18"/>
                <w:lang w:val="es-ES_tradnl"/>
              </w:rPr>
              <w:t>EL511H</w:t>
            </w:r>
            <w:r w:rsidR="00973258">
              <w:rPr>
                <w:sz w:val="18"/>
                <w:lang w:val="es-ES_tradnl"/>
              </w:rPr>
              <w:t>-Selma /</w:t>
            </w:r>
            <w:proofErr w:type="spellStart"/>
            <w:r w:rsidR="00973258">
              <w:rPr>
                <w:sz w:val="18"/>
                <w:lang w:val="es-ES_tradnl"/>
              </w:rPr>
              <w:t>Soely</w:t>
            </w:r>
            <w:proofErr w:type="spellEnd"/>
            <w:r w:rsidR="00673EDD">
              <w:rPr>
                <w:sz w:val="18"/>
                <w:lang w:val="es-ES_tradnl"/>
              </w:rPr>
              <w:t>-</w:t>
            </w:r>
            <w:r w:rsidR="00673EDD" w:rsidRPr="00673EDD">
              <w:rPr>
                <w:b/>
                <w:sz w:val="18"/>
                <w:lang w:val="es-ES_tradnl"/>
              </w:rPr>
              <w:t xml:space="preserve"> ED04</w:t>
            </w:r>
          </w:p>
          <w:p w:rsidR="00730AAF" w:rsidRPr="00D91A0D" w:rsidRDefault="00730AAF" w:rsidP="00730AAF">
            <w:pPr>
              <w:jc w:val="both"/>
              <w:rPr>
                <w:sz w:val="18"/>
                <w:lang w:val="es-ES_tradnl"/>
              </w:rPr>
            </w:pPr>
          </w:p>
        </w:tc>
        <w:tc>
          <w:tcPr>
            <w:tcW w:w="2977" w:type="dxa"/>
          </w:tcPr>
          <w:p w:rsidR="00730AAF" w:rsidRPr="00D91A0D" w:rsidRDefault="00F57CF9" w:rsidP="00730AAF">
            <w:pPr>
              <w:jc w:val="both"/>
              <w:rPr>
                <w:sz w:val="18"/>
                <w:lang w:val="es-ES_tradnl"/>
              </w:rPr>
            </w:pPr>
            <w:r w:rsidRPr="00D91A0D">
              <w:rPr>
                <w:sz w:val="18"/>
                <w:lang w:val="es-ES_tradnl"/>
              </w:rPr>
              <w:t xml:space="preserve">EL683C- </w:t>
            </w:r>
            <w:proofErr w:type="spellStart"/>
            <w:r w:rsidR="00462E49">
              <w:rPr>
                <w:sz w:val="18"/>
                <w:lang w:val="es-ES_tradnl"/>
              </w:rPr>
              <w:t>Heloísa</w:t>
            </w:r>
            <w:proofErr w:type="spellEnd"/>
            <w:r w:rsidR="00462E49">
              <w:rPr>
                <w:sz w:val="18"/>
                <w:lang w:val="es-ES_tradnl"/>
              </w:rPr>
              <w:t xml:space="preserve"> Pimenta</w:t>
            </w:r>
            <w:r w:rsidR="00226BDB">
              <w:rPr>
                <w:sz w:val="18"/>
                <w:lang w:val="es-ES_tradnl"/>
              </w:rPr>
              <w:t>-</w:t>
            </w:r>
            <w:r w:rsidR="00226BDB" w:rsidRPr="00226BDB">
              <w:rPr>
                <w:b/>
                <w:sz w:val="18"/>
                <w:lang w:val="es-ES_tradnl"/>
              </w:rPr>
              <w:t>ED01</w:t>
            </w:r>
          </w:p>
          <w:p w:rsidR="00B334DE" w:rsidRPr="00D91A0D" w:rsidRDefault="00B334DE" w:rsidP="00730AAF">
            <w:pPr>
              <w:jc w:val="both"/>
              <w:rPr>
                <w:sz w:val="18"/>
                <w:lang w:val="es-ES_tradnl"/>
              </w:rPr>
            </w:pPr>
          </w:p>
        </w:tc>
      </w:tr>
      <w:tr w:rsidR="00730AAF" w:rsidRPr="00825759" w:rsidTr="00F20B93">
        <w:trPr>
          <w:cantSplit/>
          <w:jc w:val="center"/>
        </w:trPr>
        <w:tc>
          <w:tcPr>
            <w:tcW w:w="694" w:type="dxa"/>
            <w:shd w:val="pct10" w:color="auto" w:fill="FFFFFF"/>
          </w:tcPr>
          <w:p w:rsidR="00730AAF" w:rsidRPr="00825759" w:rsidRDefault="00730AAF" w:rsidP="00730AAF">
            <w:pPr>
              <w:jc w:val="center"/>
              <w:rPr>
                <w:b/>
                <w:lang w:val="es-ES_tradnl"/>
              </w:rPr>
            </w:pPr>
            <w:r w:rsidRPr="00825759">
              <w:rPr>
                <w:b/>
                <w:lang w:val="es-ES_tradnl"/>
              </w:rPr>
              <w:t>14:00</w:t>
            </w:r>
          </w:p>
          <w:p w:rsidR="00730AAF" w:rsidRPr="00825759" w:rsidRDefault="00730AAF" w:rsidP="00730AAF">
            <w:pPr>
              <w:jc w:val="center"/>
              <w:rPr>
                <w:b/>
                <w:sz w:val="18"/>
                <w:lang w:val="es-ES_tradnl"/>
              </w:rPr>
            </w:pPr>
            <w:r w:rsidRPr="00825759">
              <w:rPr>
                <w:b/>
                <w:lang w:val="es-ES_tradnl"/>
              </w:rPr>
              <w:t>16:00</w:t>
            </w:r>
          </w:p>
        </w:tc>
        <w:tc>
          <w:tcPr>
            <w:tcW w:w="2977" w:type="dxa"/>
          </w:tcPr>
          <w:p w:rsidR="00294A14" w:rsidRPr="00462E49" w:rsidRDefault="00294A14" w:rsidP="00730AAF">
            <w:pPr>
              <w:pStyle w:val="Ttulo2"/>
              <w:rPr>
                <w:b w:val="0"/>
                <w:sz w:val="18"/>
                <w:lang w:val="es-ES_tradnl"/>
              </w:rPr>
            </w:pPr>
            <w:r w:rsidRPr="00462E49">
              <w:rPr>
                <w:b w:val="0"/>
                <w:sz w:val="18"/>
                <w:lang w:val="es-ES_tradnl"/>
              </w:rPr>
              <w:t>EL105A-</w:t>
            </w:r>
            <w:r w:rsidR="00462E49" w:rsidRPr="00462E49">
              <w:rPr>
                <w:b w:val="0"/>
                <w:sz w:val="18"/>
                <w:lang w:val="es-ES_tradnl"/>
              </w:rPr>
              <w:t>Rogério Moura</w:t>
            </w:r>
            <w:r w:rsidR="00673EDD">
              <w:rPr>
                <w:b w:val="0"/>
                <w:sz w:val="18"/>
                <w:lang w:val="es-ES_tradnl"/>
              </w:rPr>
              <w:t>-</w:t>
            </w:r>
            <w:r w:rsidR="00673EDD" w:rsidRPr="00673EDD">
              <w:rPr>
                <w:sz w:val="18"/>
                <w:lang w:val="es-ES_tradnl"/>
              </w:rPr>
              <w:t>ED05</w:t>
            </w:r>
          </w:p>
          <w:p w:rsidR="00730AAF" w:rsidRPr="00825759" w:rsidRDefault="00730AAF" w:rsidP="00B334DE">
            <w:pPr>
              <w:pStyle w:val="Ttulo2"/>
              <w:rPr>
                <w:b w:val="0"/>
                <w:sz w:val="18"/>
                <w:lang w:val="es-ES_tradnl"/>
              </w:rPr>
            </w:pPr>
          </w:p>
        </w:tc>
        <w:tc>
          <w:tcPr>
            <w:tcW w:w="3019" w:type="dxa"/>
          </w:tcPr>
          <w:p w:rsidR="00730AAF" w:rsidRPr="00825759" w:rsidRDefault="00C70BF8" w:rsidP="004D3B0E">
            <w:pPr>
              <w:jc w:val="both"/>
              <w:rPr>
                <w:sz w:val="18"/>
                <w:lang w:val="es-ES_tradnl"/>
              </w:rPr>
            </w:pPr>
            <w:r w:rsidRPr="00C70BF8">
              <w:rPr>
                <w:lang w:val="es-ES_tradnl"/>
              </w:rPr>
              <w:t>EL285A-Elisabeth Barolli</w:t>
            </w:r>
            <w:r w:rsidR="00673EDD">
              <w:rPr>
                <w:lang w:val="es-ES_tradnl"/>
              </w:rPr>
              <w:t>-</w:t>
            </w:r>
            <w:r w:rsidR="004D3B0E">
              <w:rPr>
                <w:b/>
                <w:lang w:val="es-ES_tradnl"/>
              </w:rPr>
              <w:t>ED09</w:t>
            </w:r>
          </w:p>
        </w:tc>
        <w:tc>
          <w:tcPr>
            <w:tcW w:w="2793" w:type="dxa"/>
          </w:tcPr>
          <w:p w:rsidR="00730AAF" w:rsidRPr="00825759" w:rsidRDefault="00730AAF" w:rsidP="00730AAF">
            <w:pPr>
              <w:pStyle w:val="Ttulo2"/>
              <w:jc w:val="both"/>
              <w:rPr>
                <w:b w:val="0"/>
                <w:sz w:val="18"/>
                <w:lang w:val="es-ES_tradnl"/>
              </w:rPr>
            </w:pPr>
          </w:p>
        </w:tc>
        <w:tc>
          <w:tcPr>
            <w:tcW w:w="3118" w:type="dxa"/>
          </w:tcPr>
          <w:p w:rsidR="00730AAF" w:rsidRPr="00825759" w:rsidRDefault="00730AAF" w:rsidP="00A83876">
            <w:pPr>
              <w:pStyle w:val="Ttulo6"/>
              <w:jc w:val="both"/>
              <w:rPr>
                <w:lang w:val="es-ES_tradnl"/>
              </w:rPr>
            </w:pPr>
            <w:r w:rsidRPr="00C70BF8">
              <w:rPr>
                <w:b w:val="0"/>
                <w:bCs/>
                <w:sz w:val="18"/>
                <w:lang w:val="es-ES_tradnl"/>
              </w:rPr>
              <w:t>EL706A-</w:t>
            </w:r>
            <w:r w:rsidR="00647927" w:rsidRPr="00C70BF8">
              <w:rPr>
                <w:b w:val="0"/>
                <w:bCs/>
                <w:sz w:val="18"/>
                <w:lang w:val="es-ES_tradnl"/>
              </w:rPr>
              <w:t xml:space="preserve">Mara de </w:t>
            </w:r>
            <w:proofErr w:type="spellStart"/>
            <w:r w:rsidR="00647927" w:rsidRPr="00C70BF8">
              <w:rPr>
                <w:b w:val="0"/>
                <w:bCs/>
                <w:sz w:val="18"/>
                <w:lang w:val="es-ES_tradnl"/>
              </w:rPr>
              <w:t>Sordi</w:t>
            </w:r>
            <w:proofErr w:type="spellEnd"/>
            <w:r w:rsidR="00DA69DF" w:rsidRPr="00C70BF8">
              <w:rPr>
                <w:b w:val="0"/>
                <w:bCs/>
                <w:sz w:val="18"/>
                <w:lang w:val="es-ES_tradnl"/>
              </w:rPr>
              <w:t>(</w:t>
            </w:r>
            <w:proofErr w:type="spellStart"/>
            <w:r w:rsidR="00DA69DF" w:rsidRPr="00C70BF8">
              <w:rPr>
                <w:b w:val="0"/>
                <w:bCs/>
                <w:sz w:val="18"/>
                <w:lang w:val="es-ES_tradnl"/>
              </w:rPr>
              <w:t>acompnha</w:t>
            </w:r>
            <w:proofErr w:type="spellEnd"/>
            <w:r w:rsidR="00DA69DF" w:rsidRPr="00C70BF8">
              <w:rPr>
                <w:b w:val="0"/>
                <w:bCs/>
                <w:sz w:val="18"/>
                <w:lang w:val="es-ES_tradnl"/>
              </w:rPr>
              <w:t xml:space="preserve"> EL921A)</w:t>
            </w:r>
            <w:r w:rsidR="00673EDD">
              <w:rPr>
                <w:b w:val="0"/>
                <w:bCs/>
                <w:sz w:val="18"/>
                <w:lang w:val="es-ES_tradnl"/>
              </w:rPr>
              <w:t>-</w:t>
            </w:r>
            <w:r w:rsidR="00673EDD" w:rsidRPr="00673EDD">
              <w:rPr>
                <w:bCs/>
                <w:sz w:val="18"/>
                <w:lang w:val="es-ES_tradnl"/>
              </w:rPr>
              <w:t>LL03</w:t>
            </w:r>
          </w:p>
        </w:tc>
        <w:tc>
          <w:tcPr>
            <w:tcW w:w="2977" w:type="dxa"/>
          </w:tcPr>
          <w:p w:rsidR="00730AAF" w:rsidRPr="00825759" w:rsidRDefault="00730AAF" w:rsidP="00730AAF">
            <w:pPr>
              <w:jc w:val="both"/>
              <w:rPr>
                <w:sz w:val="18"/>
                <w:lang w:val="es-ES_tradnl"/>
              </w:rPr>
            </w:pPr>
          </w:p>
        </w:tc>
      </w:tr>
      <w:tr w:rsidR="00730AAF" w:rsidRPr="00825759" w:rsidTr="00F20B93">
        <w:trPr>
          <w:cantSplit/>
          <w:trHeight w:val="3288"/>
          <w:jc w:val="center"/>
        </w:trPr>
        <w:tc>
          <w:tcPr>
            <w:tcW w:w="694" w:type="dxa"/>
            <w:shd w:val="pct10" w:color="auto" w:fill="FFFFFF"/>
          </w:tcPr>
          <w:p w:rsidR="00730AAF" w:rsidRPr="00825759" w:rsidRDefault="00730AAF" w:rsidP="00730AAF">
            <w:pPr>
              <w:spacing w:line="140" w:lineRule="atLeast"/>
              <w:jc w:val="center"/>
              <w:rPr>
                <w:b/>
                <w:sz w:val="18"/>
                <w:lang w:val="es-ES_tradnl"/>
              </w:rPr>
            </w:pPr>
          </w:p>
          <w:p w:rsidR="00730AAF" w:rsidRPr="00825759" w:rsidRDefault="00730AAF" w:rsidP="00730AAF">
            <w:pPr>
              <w:spacing w:line="140" w:lineRule="atLeast"/>
              <w:jc w:val="center"/>
              <w:rPr>
                <w:b/>
                <w:sz w:val="18"/>
                <w:lang w:val="es-ES_tradnl"/>
              </w:rPr>
            </w:pPr>
          </w:p>
          <w:p w:rsidR="00730AAF" w:rsidRPr="00825759" w:rsidRDefault="00730AAF" w:rsidP="00730AAF">
            <w:pPr>
              <w:spacing w:line="140" w:lineRule="atLeast"/>
              <w:jc w:val="center"/>
              <w:rPr>
                <w:b/>
                <w:sz w:val="18"/>
                <w:lang w:val="es-ES_tradnl"/>
              </w:rPr>
            </w:pPr>
          </w:p>
          <w:p w:rsidR="00730AAF" w:rsidRPr="00825759" w:rsidRDefault="00730AAF" w:rsidP="00730AAF">
            <w:pPr>
              <w:spacing w:line="140" w:lineRule="atLeast"/>
              <w:jc w:val="center"/>
              <w:rPr>
                <w:b/>
                <w:sz w:val="18"/>
                <w:lang w:val="es-ES_tradnl"/>
              </w:rPr>
            </w:pPr>
          </w:p>
          <w:p w:rsidR="00730AAF" w:rsidRPr="00825759" w:rsidRDefault="00730AAF" w:rsidP="00730AAF">
            <w:pPr>
              <w:spacing w:line="140" w:lineRule="atLeast"/>
              <w:jc w:val="center"/>
              <w:rPr>
                <w:b/>
                <w:sz w:val="18"/>
                <w:lang w:val="es-ES_tradnl"/>
              </w:rPr>
            </w:pPr>
          </w:p>
          <w:p w:rsidR="00730AAF" w:rsidRPr="00825759" w:rsidRDefault="00730AAF" w:rsidP="00730AAF">
            <w:pPr>
              <w:spacing w:line="140" w:lineRule="atLeast"/>
              <w:jc w:val="center"/>
              <w:rPr>
                <w:b/>
                <w:sz w:val="18"/>
                <w:lang w:val="es-ES_tradnl"/>
              </w:rPr>
            </w:pPr>
          </w:p>
          <w:p w:rsidR="00730AAF" w:rsidRPr="00825759" w:rsidRDefault="00730AAF" w:rsidP="00730AAF">
            <w:pPr>
              <w:spacing w:line="140" w:lineRule="atLeast"/>
              <w:jc w:val="center"/>
              <w:rPr>
                <w:b/>
                <w:sz w:val="18"/>
                <w:lang w:val="es-ES_tradnl"/>
              </w:rPr>
            </w:pPr>
          </w:p>
          <w:p w:rsidR="00730AAF" w:rsidRPr="00825759" w:rsidRDefault="00730AAF" w:rsidP="00730AAF">
            <w:pPr>
              <w:spacing w:line="140" w:lineRule="atLeast"/>
              <w:jc w:val="center"/>
              <w:rPr>
                <w:b/>
                <w:lang w:val="es-ES_tradnl"/>
              </w:rPr>
            </w:pPr>
            <w:r w:rsidRPr="00825759">
              <w:rPr>
                <w:b/>
                <w:lang w:val="es-ES_tradnl"/>
              </w:rPr>
              <w:t>14:00</w:t>
            </w:r>
          </w:p>
          <w:p w:rsidR="00730AAF" w:rsidRPr="00825759" w:rsidRDefault="00730AAF" w:rsidP="00730AAF">
            <w:pPr>
              <w:spacing w:line="140" w:lineRule="atLeast"/>
              <w:jc w:val="center"/>
              <w:rPr>
                <w:b/>
                <w:lang w:val="es-ES_tradnl"/>
              </w:rPr>
            </w:pPr>
          </w:p>
          <w:p w:rsidR="00730AAF" w:rsidRPr="00825759" w:rsidRDefault="00730AAF" w:rsidP="00730AAF">
            <w:pPr>
              <w:spacing w:line="140" w:lineRule="atLeast"/>
              <w:jc w:val="center"/>
              <w:rPr>
                <w:b/>
                <w:lang w:val="es-ES_tradnl"/>
              </w:rPr>
            </w:pPr>
          </w:p>
          <w:p w:rsidR="00730AAF" w:rsidRPr="00825759" w:rsidRDefault="00730AAF" w:rsidP="00730AAF">
            <w:pPr>
              <w:spacing w:line="140" w:lineRule="atLeast"/>
              <w:jc w:val="center"/>
              <w:rPr>
                <w:b/>
                <w:sz w:val="18"/>
                <w:lang w:val="es-ES_tradnl"/>
              </w:rPr>
            </w:pPr>
            <w:r w:rsidRPr="00825759">
              <w:rPr>
                <w:b/>
                <w:lang w:val="es-ES_tradnl"/>
              </w:rPr>
              <w:t>18:00</w:t>
            </w:r>
          </w:p>
        </w:tc>
        <w:tc>
          <w:tcPr>
            <w:tcW w:w="2977" w:type="dxa"/>
          </w:tcPr>
          <w:p w:rsidR="00462E49" w:rsidRPr="00462E49" w:rsidRDefault="00462E49" w:rsidP="00730AAF">
            <w:pPr>
              <w:pStyle w:val="Ttulo2"/>
              <w:spacing w:line="140" w:lineRule="atLeast"/>
              <w:rPr>
                <w:b w:val="0"/>
                <w:sz w:val="18"/>
                <w:lang w:val="es-ES_tradnl"/>
              </w:rPr>
            </w:pPr>
            <w:r w:rsidRPr="00462E49">
              <w:rPr>
                <w:b w:val="0"/>
                <w:sz w:val="18"/>
                <w:lang w:val="es-ES_tradnl"/>
              </w:rPr>
              <w:t>EL210A-Rogério Moura</w:t>
            </w:r>
            <w:r w:rsidR="00673EDD">
              <w:rPr>
                <w:b w:val="0"/>
                <w:sz w:val="18"/>
                <w:lang w:val="es-ES_tradnl"/>
              </w:rPr>
              <w:t>-</w:t>
            </w:r>
            <w:r w:rsidR="00673EDD" w:rsidRPr="00673EDD">
              <w:rPr>
                <w:sz w:val="18"/>
                <w:lang w:val="es-ES_tradnl"/>
              </w:rPr>
              <w:t>ED05</w:t>
            </w:r>
          </w:p>
          <w:p w:rsidR="00730AAF" w:rsidRPr="00541666" w:rsidRDefault="00C563AD" w:rsidP="00730AAF">
            <w:pPr>
              <w:pStyle w:val="Ttulo2"/>
              <w:spacing w:line="140" w:lineRule="atLeast"/>
              <w:rPr>
                <w:b w:val="0"/>
                <w:sz w:val="18"/>
                <w:lang w:val="es-ES_tradnl"/>
              </w:rPr>
            </w:pPr>
            <w:r w:rsidRPr="00541666">
              <w:rPr>
                <w:b w:val="0"/>
                <w:sz w:val="18"/>
                <w:lang w:val="es-ES_tradnl"/>
              </w:rPr>
              <w:t>EL212B</w:t>
            </w:r>
            <w:r w:rsidR="00541666" w:rsidRPr="00541666">
              <w:rPr>
                <w:b w:val="0"/>
                <w:sz w:val="18"/>
                <w:lang w:val="es-ES_tradnl"/>
              </w:rPr>
              <w:t>-Ana Elisa</w:t>
            </w:r>
            <w:r w:rsidR="00673EDD">
              <w:rPr>
                <w:b w:val="0"/>
                <w:sz w:val="18"/>
                <w:lang w:val="es-ES_tradnl"/>
              </w:rPr>
              <w:t>-</w:t>
            </w:r>
            <w:r w:rsidR="00673EDD" w:rsidRPr="00673EDD">
              <w:rPr>
                <w:sz w:val="18"/>
                <w:lang w:val="es-ES_tradnl"/>
              </w:rPr>
              <w:t>LL01</w:t>
            </w:r>
          </w:p>
          <w:p w:rsidR="00730AAF" w:rsidRPr="00973258" w:rsidRDefault="00C563AD" w:rsidP="00730AAF">
            <w:pPr>
              <w:rPr>
                <w:lang w:val="es-ES_tradnl"/>
              </w:rPr>
            </w:pPr>
            <w:r w:rsidRPr="00973258">
              <w:rPr>
                <w:lang w:val="es-ES_tradnl"/>
              </w:rPr>
              <w:t>EL213A</w:t>
            </w:r>
            <w:r w:rsidR="00973258" w:rsidRPr="00973258">
              <w:rPr>
                <w:lang w:val="es-ES_tradnl"/>
              </w:rPr>
              <w:t>-Aryane San</w:t>
            </w:r>
            <w:r w:rsidR="00597C2A">
              <w:rPr>
                <w:lang w:val="es-ES_tradnl"/>
              </w:rPr>
              <w:t>t</w:t>
            </w:r>
            <w:r w:rsidR="00973258" w:rsidRPr="00973258">
              <w:rPr>
                <w:lang w:val="es-ES_tradnl"/>
              </w:rPr>
              <w:t>os</w:t>
            </w:r>
            <w:r w:rsidR="00673EDD">
              <w:rPr>
                <w:lang w:val="es-ES_tradnl"/>
              </w:rPr>
              <w:t>-</w:t>
            </w:r>
            <w:r w:rsidR="00673EDD" w:rsidRPr="00673EDD">
              <w:rPr>
                <w:b/>
                <w:lang w:val="es-ES_tradnl"/>
              </w:rPr>
              <w:t>ED02</w:t>
            </w:r>
          </w:p>
          <w:p w:rsidR="00730AAF" w:rsidRPr="00973258" w:rsidRDefault="00730AAF" w:rsidP="00730AAF">
            <w:pPr>
              <w:spacing w:line="140" w:lineRule="atLeast"/>
              <w:rPr>
                <w:sz w:val="18"/>
                <w:lang w:val="es-ES_tradnl"/>
              </w:rPr>
            </w:pPr>
            <w:r w:rsidRPr="00973258">
              <w:rPr>
                <w:sz w:val="18"/>
                <w:lang w:val="es-ES_tradnl"/>
              </w:rPr>
              <w:t>EL511I-</w:t>
            </w:r>
            <w:r w:rsidR="00973258" w:rsidRPr="00973258">
              <w:rPr>
                <w:sz w:val="18"/>
                <w:lang w:val="es-ES_tradnl"/>
              </w:rPr>
              <w:t>Ana Aragão</w:t>
            </w:r>
            <w:r w:rsidR="00673EDD">
              <w:rPr>
                <w:sz w:val="18"/>
                <w:lang w:val="es-ES_tradnl"/>
              </w:rPr>
              <w:t>-</w:t>
            </w:r>
            <w:r w:rsidR="00673EDD" w:rsidRPr="00673EDD">
              <w:rPr>
                <w:b/>
                <w:sz w:val="18"/>
                <w:lang w:val="es-ES_tradnl"/>
              </w:rPr>
              <w:t>ED06</w:t>
            </w:r>
          </w:p>
          <w:p w:rsidR="00730AAF" w:rsidRPr="00825759" w:rsidRDefault="00730AAF" w:rsidP="00730AAF">
            <w:pPr>
              <w:spacing w:line="140" w:lineRule="atLeast"/>
              <w:rPr>
                <w:bCs/>
                <w:sz w:val="18"/>
                <w:lang w:val="es-ES_tradnl"/>
              </w:rPr>
            </w:pPr>
          </w:p>
          <w:p w:rsidR="00730AAF" w:rsidRPr="00825759" w:rsidRDefault="00730AAF" w:rsidP="00730AAF">
            <w:pPr>
              <w:spacing w:line="140" w:lineRule="atLeast"/>
              <w:rPr>
                <w:sz w:val="18"/>
                <w:lang w:val="es-ES_tradnl"/>
              </w:rPr>
            </w:pPr>
          </w:p>
          <w:p w:rsidR="00730AAF" w:rsidRPr="00825759" w:rsidRDefault="00730AAF" w:rsidP="00730AAF">
            <w:pPr>
              <w:spacing w:line="140" w:lineRule="atLeast"/>
              <w:rPr>
                <w:sz w:val="18"/>
                <w:lang w:val="es-ES_tradnl"/>
              </w:rPr>
            </w:pPr>
          </w:p>
        </w:tc>
        <w:tc>
          <w:tcPr>
            <w:tcW w:w="3019" w:type="dxa"/>
          </w:tcPr>
          <w:p w:rsidR="00730AAF" w:rsidRPr="00541666" w:rsidRDefault="00C563AD" w:rsidP="00730AAF">
            <w:pPr>
              <w:spacing w:line="140" w:lineRule="atLeast"/>
              <w:jc w:val="both"/>
              <w:rPr>
                <w:sz w:val="18"/>
                <w:lang w:val="es-ES_tradnl"/>
              </w:rPr>
            </w:pPr>
            <w:r w:rsidRPr="00541666">
              <w:rPr>
                <w:sz w:val="18"/>
                <w:lang w:val="es-ES_tradnl"/>
              </w:rPr>
              <w:t>EL212A</w:t>
            </w:r>
            <w:r w:rsidR="00541666" w:rsidRPr="00541666">
              <w:rPr>
                <w:sz w:val="18"/>
                <w:lang w:val="es-ES_tradnl"/>
              </w:rPr>
              <w:t>-Selma Venco</w:t>
            </w:r>
            <w:r w:rsidR="00673EDD">
              <w:rPr>
                <w:sz w:val="18"/>
                <w:lang w:val="es-ES_tradnl"/>
              </w:rPr>
              <w:t>-</w:t>
            </w:r>
            <w:r w:rsidR="00673EDD" w:rsidRPr="00673EDD">
              <w:rPr>
                <w:b/>
                <w:sz w:val="18"/>
                <w:lang w:val="es-ES_tradnl"/>
              </w:rPr>
              <w:t>ED07</w:t>
            </w:r>
          </w:p>
          <w:p w:rsidR="00730AAF" w:rsidRPr="00AE0A2F" w:rsidRDefault="00647927" w:rsidP="00730AAF">
            <w:pPr>
              <w:spacing w:line="140" w:lineRule="atLeast"/>
              <w:jc w:val="both"/>
              <w:rPr>
                <w:sz w:val="18"/>
                <w:lang w:val="es-ES_tradnl"/>
              </w:rPr>
            </w:pPr>
            <w:r w:rsidRPr="00AE0A2F">
              <w:rPr>
                <w:sz w:val="18"/>
                <w:lang w:val="es-ES_tradnl"/>
              </w:rPr>
              <w:t>EL485A</w:t>
            </w:r>
            <w:r w:rsidR="00AE0A2F" w:rsidRPr="00AE0A2F">
              <w:rPr>
                <w:sz w:val="18"/>
                <w:lang w:val="es-ES_tradnl"/>
              </w:rPr>
              <w:t>-</w:t>
            </w:r>
            <w:r w:rsidR="00907215">
              <w:rPr>
                <w:sz w:val="18"/>
                <w:lang w:val="es-ES_tradnl"/>
              </w:rPr>
              <w:t>Fabiana</w:t>
            </w:r>
            <w:r w:rsidR="00673EDD">
              <w:rPr>
                <w:sz w:val="18"/>
                <w:lang w:val="es-ES_tradnl"/>
              </w:rPr>
              <w:t>-</w:t>
            </w:r>
            <w:r w:rsidR="00673EDD" w:rsidRPr="00673EDD">
              <w:rPr>
                <w:b/>
                <w:sz w:val="18"/>
                <w:lang w:val="es-ES_tradnl"/>
              </w:rPr>
              <w:t>ED04</w:t>
            </w:r>
          </w:p>
          <w:p w:rsidR="004718FC" w:rsidRDefault="00647927" w:rsidP="00730AAF">
            <w:pPr>
              <w:spacing w:line="140" w:lineRule="atLeast"/>
              <w:jc w:val="both"/>
              <w:rPr>
                <w:sz w:val="18"/>
                <w:lang w:val="es-ES_tradnl"/>
              </w:rPr>
            </w:pPr>
            <w:r w:rsidRPr="00973258">
              <w:rPr>
                <w:sz w:val="18"/>
                <w:lang w:val="es-ES_tradnl"/>
              </w:rPr>
              <w:t>EL511A</w:t>
            </w:r>
            <w:r w:rsidR="00973258" w:rsidRPr="00973258">
              <w:rPr>
                <w:sz w:val="18"/>
                <w:lang w:val="es-ES_tradnl"/>
              </w:rPr>
              <w:t xml:space="preserve">-Ana </w:t>
            </w:r>
            <w:proofErr w:type="spellStart"/>
            <w:r w:rsidR="00973258" w:rsidRPr="00973258">
              <w:rPr>
                <w:sz w:val="18"/>
                <w:lang w:val="es-ES_tradnl"/>
              </w:rPr>
              <w:t>Aragão</w:t>
            </w:r>
            <w:proofErr w:type="spellEnd"/>
            <w:r w:rsidR="00973258" w:rsidRPr="00973258">
              <w:rPr>
                <w:sz w:val="18"/>
                <w:lang w:val="es-ES_tradnl"/>
              </w:rPr>
              <w:t>/</w:t>
            </w:r>
          </w:p>
          <w:p w:rsidR="00647927" w:rsidRPr="00973258" w:rsidRDefault="00973258" w:rsidP="00730AAF">
            <w:pPr>
              <w:spacing w:line="140" w:lineRule="atLeast"/>
              <w:jc w:val="both"/>
              <w:rPr>
                <w:sz w:val="18"/>
                <w:lang w:val="es-ES_tradnl"/>
              </w:rPr>
            </w:pPr>
            <w:r w:rsidRPr="00973258">
              <w:rPr>
                <w:sz w:val="18"/>
                <w:lang w:val="es-ES_tradnl"/>
              </w:rPr>
              <w:t>Regina</w:t>
            </w:r>
            <w:r w:rsidR="00597C2A">
              <w:rPr>
                <w:sz w:val="18"/>
                <w:lang w:val="es-ES_tradnl"/>
              </w:rPr>
              <w:t xml:space="preserve"> de Souza</w:t>
            </w:r>
            <w:r w:rsidR="00673EDD">
              <w:rPr>
                <w:sz w:val="18"/>
                <w:lang w:val="es-ES_tradnl"/>
              </w:rPr>
              <w:t>-</w:t>
            </w:r>
            <w:r w:rsidR="00673EDD" w:rsidRPr="00673EDD">
              <w:rPr>
                <w:b/>
                <w:sz w:val="18"/>
                <w:lang w:val="es-ES_tradnl"/>
              </w:rPr>
              <w:t>ED06</w:t>
            </w:r>
          </w:p>
          <w:p w:rsidR="00730AAF" w:rsidRPr="00973258" w:rsidRDefault="00730AAF" w:rsidP="00730AAF">
            <w:pPr>
              <w:spacing w:line="140" w:lineRule="atLeast"/>
              <w:jc w:val="both"/>
              <w:rPr>
                <w:sz w:val="18"/>
                <w:lang w:val="es-ES_tradnl"/>
              </w:rPr>
            </w:pPr>
            <w:r w:rsidRPr="00973258">
              <w:rPr>
                <w:sz w:val="18"/>
                <w:lang w:val="es-ES_tradnl"/>
              </w:rPr>
              <w:t>EL511G-</w:t>
            </w:r>
            <w:r w:rsidR="00973258" w:rsidRPr="00973258">
              <w:rPr>
                <w:sz w:val="18"/>
                <w:lang w:val="es-ES_tradnl"/>
              </w:rPr>
              <w:t>Soely</w:t>
            </w:r>
            <w:r w:rsidR="00673EDD">
              <w:rPr>
                <w:sz w:val="18"/>
                <w:lang w:val="es-ES_tradnl"/>
              </w:rPr>
              <w:t>-</w:t>
            </w:r>
            <w:r w:rsidR="00AA634B" w:rsidRPr="00AA634B">
              <w:rPr>
                <w:b/>
                <w:sz w:val="18"/>
                <w:lang w:val="es-ES_tradnl"/>
              </w:rPr>
              <w:t>LL01</w:t>
            </w:r>
          </w:p>
          <w:p w:rsidR="00730AAF" w:rsidRPr="00D91A0D" w:rsidRDefault="00730AAF" w:rsidP="00730AAF">
            <w:pPr>
              <w:spacing w:line="140" w:lineRule="atLeast"/>
              <w:jc w:val="both"/>
              <w:rPr>
                <w:sz w:val="18"/>
                <w:lang w:val="es-ES_tradnl"/>
              </w:rPr>
            </w:pPr>
            <w:r w:rsidRPr="00D91A0D">
              <w:rPr>
                <w:sz w:val="18"/>
                <w:lang w:val="es-ES_tradnl"/>
              </w:rPr>
              <w:t>EL683B-</w:t>
            </w:r>
            <w:r w:rsidR="00D91A0D" w:rsidRPr="00D91A0D">
              <w:rPr>
                <w:sz w:val="18"/>
                <w:lang w:val="es-ES_tradnl"/>
              </w:rPr>
              <w:t>Silvia Figueiroa</w:t>
            </w:r>
            <w:r w:rsidR="00673EDD">
              <w:rPr>
                <w:sz w:val="18"/>
                <w:lang w:val="es-ES_tradnl"/>
              </w:rPr>
              <w:t>-</w:t>
            </w:r>
            <w:r w:rsidR="007A6114">
              <w:rPr>
                <w:b/>
                <w:sz w:val="18"/>
                <w:lang w:val="es-ES_tradnl"/>
              </w:rPr>
              <w:t>CB13</w:t>
            </w:r>
          </w:p>
          <w:p w:rsidR="00730AAF" w:rsidRPr="00364EC5" w:rsidRDefault="00730AAF" w:rsidP="00730AAF">
            <w:pPr>
              <w:spacing w:line="140" w:lineRule="atLeast"/>
              <w:jc w:val="both"/>
              <w:rPr>
                <w:sz w:val="18"/>
                <w:lang w:val="es-ES_tradnl"/>
              </w:rPr>
            </w:pPr>
            <w:r w:rsidRPr="00364EC5">
              <w:rPr>
                <w:sz w:val="18"/>
                <w:lang w:val="es-ES_tradnl"/>
              </w:rPr>
              <w:t xml:space="preserve">EL876A- </w:t>
            </w:r>
            <w:proofErr w:type="spellStart"/>
            <w:r w:rsidR="00364EC5" w:rsidRPr="00364EC5">
              <w:rPr>
                <w:sz w:val="18"/>
                <w:lang w:val="es-ES_tradnl"/>
              </w:rPr>
              <w:t>Alessandra</w:t>
            </w:r>
            <w:proofErr w:type="spellEnd"/>
            <w:r w:rsidR="00364EC5" w:rsidRPr="00364EC5">
              <w:rPr>
                <w:sz w:val="18"/>
                <w:lang w:val="es-ES_tradnl"/>
              </w:rPr>
              <w:t xml:space="preserve"> Ancona</w:t>
            </w:r>
            <w:r w:rsidR="00673EDD">
              <w:rPr>
                <w:sz w:val="18"/>
                <w:lang w:val="es-ES_tradnl"/>
              </w:rPr>
              <w:t>-</w:t>
            </w:r>
            <w:r w:rsidR="00673EDD" w:rsidRPr="00673EDD">
              <w:rPr>
                <w:b/>
                <w:sz w:val="18"/>
                <w:lang w:val="es-ES_tradnl"/>
              </w:rPr>
              <w:t>ED11</w:t>
            </w:r>
          </w:p>
          <w:p w:rsidR="00730AAF" w:rsidRPr="00825759" w:rsidRDefault="00154636" w:rsidP="00730AAF">
            <w:pPr>
              <w:spacing w:line="140" w:lineRule="atLeast"/>
              <w:jc w:val="both"/>
              <w:rPr>
                <w:sz w:val="18"/>
                <w:lang w:val="es-ES_tradnl"/>
              </w:rPr>
            </w:pPr>
            <w:r w:rsidRPr="00364EC5">
              <w:rPr>
                <w:sz w:val="18"/>
                <w:lang w:val="es-ES_tradnl"/>
              </w:rPr>
              <w:t>EL876B</w:t>
            </w:r>
            <w:r w:rsidR="00364EC5" w:rsidRPr="00364EC5">
              <w:rPr>
                <w:sz w:val="18"/>
                <w:lang w:val="es-ES_tradnl"/>
              </w:rPr>
              <w:t>-</w:t>
            </w:r>
            <w:proofErr w:type="gramStart"/>
            <w:r w:rsidR="00364EC5" w:rsidRPr="00364EC5">
              <w:rPr>
                <w:sz w:val="18"/>
                <w:lang w:val="es-ES_tradnl"/>
              </w:rPr>
              <w:t>A</w:t>
            </w:r>
            <w:r w:rsidR="00673EDD">
              <w:rPr>
                <w:sz w:val="18"/>
                <w:lang w:val="es-ES_tradnl"/>
              </w:rPr>
              <w:t>.</w:t>
            </w:r>
            <w:r w:rsidR="00364EC5" w:rsidRPr="00364EC5">
              <w:rPr>
                <w:sz w:val="18"/>
                <w:lang w:val="es-ES_tradnl"/>
              </w:rPr>
              <w:t>Carlos</w:t>
            </w:r>
            <w:proofErr w:type="gramEnd"/>
            <w:r w:rsidR="00364EC5" w:rsidRPr="00364EC5">
              <w:rPr>
                <w:sz w:val="18"/>
                <w:lang w:val="es-ES_tradnl"/>
              </w:rPr>
              <w:t xml:space="preserve"> Amorim</w:t>
            </w:r>
            <w:r w:rsidR="00673EDD">
              <w:rPr>
                <w:sz w:val="18"/>
                <w:lang w:val="es-ES_tradnl"/>
              </w:rPr>
              <w:t>-</w:t>
            </w:r>
            <w:r w:rsidR="007A6114">
              <w:rPr>
                <w:b/>
                <w:sz w:val="18"/>
                <w:lang w:val="es-ES_tradnl"/>
              </w:rPr>
              <w:t>LL02</w:t>
            </w:r>
          </w:p>
          <w:p w:rsidR="00730AAF" w:rsidRPr="00825759" w:rsidRDefault="00730AAF" w:rsidP="00730AAF">
            <w:pPr>
              <w:spacing w:line="140" w:lineRule="atLeast"/>
              <w:jc w:val="both"/>
              <w:rPr>
                <w:sz w:val="18"/>
                <w:lang w:val="es-ES_tradnl"/>
              </w:rPr>
            </w:pPr>
          </w:p>
          <w:p w:rsidR="00730AAF" w:rsidRPr="00825759" w:rsidRDefault="00730AAF" w:rsidP="00730AAF">
            <w:pPr>
              <w:spacing w:line="140" w:lineRule="atLeast"/>
              <w:jc w:val="both"/>
              <w:rPr>
                <w:sz w:val="18"/>
                <w:lang w:val="es-ES_tradnl"/>
              </w:rPr>
            </w:pPr>
          </w:p>
          <w:p w:rsidR="00730AAF" w:rsidRPr="00825759" w:rsidRDefault="00730AAF" w:rsidP="00730AAF">
            <w:pPr>
              <w:spacing w:line="140" w:lineRule="atLeast"/>
              <w:jc w:val="both"/>
              <w:rPr>
                <w:sz w:val="18"/>
                <w:lang w:val="es-ES_tradnl"/>
              </w:rPr>
            </w:pPr>
          </w:p>
          <w:p w:rsidR="00730AAF" w:rsidRPr="00825759" w:rsidRDefault="00730AAF" w:rsidP="00730AAF">
            <w:pPr>
              <w:spacing w:line="140" w:lineRule="atLeast"/>
              <w:jc w:val="both"/>
              <w:rPr>
                <w:sz w:val="18"/>
                <w:lang w:val="es-ES_tradnl"/>
              </w:rPr>
            </w:pPr>
          </w:p>
          <w:p w:rsidR="00730AAF" w:rsidRPr="00541666" w:rsidRDefault="00730AAF" w:rsidP="00730AAF">
            <w:pPr>
              <w:spacing w:line="140" w:lineRule="atLeast"/>
              <w:jc w:val="both"/>
              <w:rPr>
                <w:sz w:val="18"/>
                <w:lang w:val="es-ES_tradnl"/>
              </w:rPr>
            </w:pPr>
          </w:p>
          <w:p w:rsidR="00730AAF" w:rsidRPr="00825759" w:rsidRDefault="00730AAF" w:rsidP="00730AAF">
            <w:pPr>
              <w:spacing w:line="140" w:lineRule="atLeast"/>
              <w:jc w:val="both"/>
              <w:rPr>
                <w:sz w:val="18"/>
                <w:lang w:val="es-ES_tradnl"/>
              </w:rPr>
            </w:pPr>
          </w:p>
        </w:tc>
        <w:tc>
          <w:tcPr>
            <w:tcW w:w="2793" w:type="dxa"/>
          </w:tcPr>
          <w:p w:rsidR="00730AAF" w:rsidRPr="00825759" w:rsidRDefault="00730AAF" w:rsidP="00730AAF">
            <w:pPr>
              <w:pStyle w:val="Ttulo2"/>
              <w:spacing w:line="140" w:lineRule="atLeast"/>
              <w:jc w:val="both"/>
              <w:rPr>
                <w:b w:val="0"/>
                <w:sz w:val="18"/>
                <w:lang w:val="es-ES_tradnl"/>
              </w:rPr>
            </w:pPr>
          </w:p>
        </w:tc>
        <w:tc>
          <w:tcPr>
            <w:tcW w:w="3118" w:type="dxa"/>
          </w:tcPr>
          <w:p w:rsidR="00A83876" w:rsidRPr="00973258" w:rsidRDefault="00730AAF" w:rsidP="00730AAF">
            <w:pPr>
              <w:spacing w:line="140" w:lineRule="atLeast"/>
              <w:rPr>
                <w:sz w:val="18"/>
                <w:lang w:val="es-ES_tradnl"/>
              </w:rPr>
            </w:pPr>
            <w:r w:rsidRPr="00973258">
              <w:rPr>
                <w:sz w:val="18"/>
                <w:lang w:val="es-ES_tradnl"/>
              </w:rPr>
              <w:t>EL511E-</w:t>
            </w:r>
            <w:r w:rsidR="00973258" w:rsidRPr="00973258">
              <w:rPr>
                <w:sz w:val="18"/>
                <w:lang w:val="es-ES_tradnl"/>
              </w:rPr>
              <w:t>Lavinia Magiolino</w:t>
            </w:r>
            <w:r w:rsidR="00673EDD">
              <w:rPr>
                <w:sz w:val="18"/>
                <w:lang w:val="es-ES_tradnl"/>
              </w:rPr>
              <w:t>-</w:t>
            </w:r>
            <w:r w:rsidR="00673EDD" w:rsidRPr="00673EDD">
              <w:rPr>
                <w:b/>
                <w:sz w:val="18"/>
                <w:lang w:val="es-ES_tradnl"/>
              </w:rPr>
              <w:t>ED01</w:t>
            </w:r>
          </w:p>
          <w:p w:rsidR="00054DB3" w:rsidRPr="00D91A0D" w:rsidRDefault="00F23C84" w:rsidP="00730AAF">
            <w:pPr>
              <w:spacing w:line="140" w:lineRule="atLeast"/>
              <w:jc w:val="both"/>
              <w:rPr>
                <w:sz w:val="18"/>
                <w:lang w:val="es-ES_tradnl"/>
              </w:rPr>
            </w:pPr>
            <w:r w:rsidRPr="00D91A0D">
              <w:rPr>
                <w:sz w:val="18"/>
                <w:lang w:val="es-ES_tradnl"/>
              </w:rPr>
              <w:t>EL774A-</w:t>
            </w:r>
            <w:r w:rsidR="00D91A0D" w:rsidRPr="00D91A0D">
              <w:rPr>
                <w:sz w:val="18"/>
                <w:lang w:val="es-ES_tradnl"/>
              </w:rPr>
              <w:t>Dirceu da Silva</w:t>
            </w:r>
            <w:r w:rsidR="00673EDD">
              <w:rPr>
                <w:sz w:val="18"/>
                <w:lang w:val="es-ES_tradnl"/>
              </w:rPr>
              <w:t>-</w:t>
            </w:r>
            <w:r w:rsidR="00673EDD" w:rsidRPr="00673EDD">
              <w:rPr>
                <w:b/>
                <w:sz w:val="18"/>
                <w:lang w:val="es-ES_tradnl"/>
              </w:rPr>
              <w:t>LL01</w:t>
            </w:r>
          </w:p>
          <w:p w:rsidR="00730AAF" w:rsidRPr="00D91A0D" w:rsidRDefault="00730AAF" w:rsidP="00730AAF">
            <w:pPr>
              <w:spacing w:line="140" w:lineRule="atLeast"/>
              <w:jc w:val="both"/>
              <w:rPr>
                <w:b/>
                <w:lang w:val="es-ES_tradnl"/>
              </w:rPr>
            </w:pPr>
            <w:r w:rsidRPr="00D91A0D">
              <w:rPr>
                <w:sz w:val="18"/>
                <w:lang w:val="es-ES_tradnl"/>
              </w:rPr>
              <w:t>EL774B-</w:t>
            </w:r>
            <w:r w:rsidR="00D91A0D" w:rsidRPr="00D91A0D">
              <w:rPr>
                <w:sz w:val="18"/>
                <w:lang w:val="es-ES_tradnl"/>
              </w:rPr>
              <w:t>Mauricio Compiani</w:t>
            </w:r>
            <w:r w:rsidR="00673EDD">
              <w:rPr>
                <w:sz w:val="18"/>
                <w:lang w:val="es-ES_tradnl"/>
              </w:rPr>
              <w:t>-</w:t>
            </w:r>
            <w:r w:rsidR="00226BDB">
              <w:rPr>
                <w:b/>
                <w:sz w:val="18"/>
                <w:lang w:val="es-ES_tradnl"/>
              </w:rPr>
              <w:t>ED06</w:t>
            </w:r>
          </w:p>
          <w:p w:rsidR="00730AAF" w:rsidRPr="00D91A0D" w:rsidRDefault="00730AAF" w:rsidP="00730AAF">
            <w:pPr>
              <w:spacing w:line="140" w:lineRule="atLeast"/>
              <w:rPr>
                <w:b/>
              </w:rPr>
            </w:pPr>
            <w:r w:rsidRPr="00D91A0D">
              <w:rPr>
                <w:sz w:val="18"/>
              </w:rPr>
              <w:t>EL774C-</w:t>
            </w:r>
            <w:r w:rsidR="00D91A0D" w:rsidRPr="00D91A0D">
              <w:rPr>
                <w:sz w:val="18"/>
              </w:rPr>
              <w:t>Juliana Rink</w:t>
            </w:r>
            <w:r w:rsidR="00F20B93">
              <w:rPr>
                <w:sz w:val="18"/>
              </w:rPr>
              <w:t>-</w:t>
            </w:r>
            <w:r w:rsidR="004718FC" w:rsidRPr="004718FC">
              <w:rPr>
                <w:b/>
                <w:sz w:val="18"/>
              </w:rPr>
              <w:t>ED09</w:t>
            </w:r>
          </w:p>
          <w:p w:rsidR="00730AAF" w:rsidRPr="00D91A0D" w:rsidRDefault="00730AAF" w:rsidP="00730AAF">
            <w:pPr>
              <w:spacing w:line="140" w:lineRule="atLeast"/>
              <w:rPr>
                <w:b/>
              </w:rPr>
            </w:pPr>
            <w:r w:rsidRPr="00D91A0D">
              <w:rPr>
                <w:sz w:val="18"/>
              </w:rPr>
              <w:t>EL774D-</w:t>
            </w:r>
            <w:r w:rsidR="00D91A0D" w:rsidRPr="00D91A0D">
              <w:rPr>
                <w:sz w:val="18"/>
              </w:rPr>
              <w:t>Pedro Cunha</w:t>
            </w:r>
            <w:r w:rsidR="00673EDD">
              <w:rPr>
                <w:sz w:val="18"/>
              </w:rPr>
              <w:t>-</w:t>
            </w:r>
            <w:r w:rsidR="00226BDB" w:rsidRPr="00226BDB">
              <w:rPr>
                <w:b/>
                <w:sz w:val="18"/>
              </w:rPr>
              <w:t>ED10</w:t>
            </w:r>
          </w:p>
          <w:p w:rsidR="00730AAF" w:rsidRPr="00541666" w:rsidRDefault="00730AAF" w:rsidP="00730AAF">
            <w:pPr>
              <w:spacing w:line="140" w:lineRule="atLeast"/>
              <w:rPr>
                <w:sz w:val="18"/>
                <w:lang w:val="es-ES_tradnl"/>
              </w:rPr>
            </w:pPr>
            <w:r w:rsidRPr="00541666">
              <w:rPr>
                <w:sz w:val="18"/>
                <w:lang w:val="es-ES_tradnl"/>
              </w:rPr>
              <w:t>EL774E-</w:t>
            </w:r>
            <w:r w:rsidR="00541666" w:rsidRPr="00541666">
              <w:rPr>
                <w:sz w:val="18"/>
                <w:lang w:val="es-ES_tradnl"/>
              </w:rPr>
              <w:t>Heloani</w:t>
            </w:r>
            <w:r w:rsidR="00226BDB">
              <w:rPr>
                <w:sz w:val="18"/>
                <w:lang w:val="es-ES_tradnl"/>
              </w:rPr>
              <w:t>-</w:t>
            </w:r>
            <w:r w:rsidR="00226BDB" w:rsidRPr="00226BDB">
              <w:rPr>
                <w:b/>
                <w:sz w:val="18"/>
                <w:lang w:val="es-ES_tradnl"/>
              </w:rPr>
              <w:t>ED02</w:t>
            </w:r>
          </w:p>
          <w:p w:rsidR="00F23C84" w:rsidRPr="00541666" w:rsidRDefault="00F23C84" w:rsidP="00730AAF">
            <w:pPr>
              <w:spacing w:line="140" w:lineRule="atLeast"/>
              <w:rPr>
                <w:sz w:val="18"/>
                <w:lang w:val="es-ES_tradnl"/>
              </w:rPr>
            </w:pPr>
            <w:r w:rsidRPr="00541666">
              <w:rPr>
                <w:sz w:val="18"/>
                <w:lang w:val="es-ES_tradnl"/>
              </w:rPr>
              <w:t>EL774F-</w:t>
            </w:r>
            <w:r w:rsidR="00541666" w:rsidRPr="00541666">
              <w:rPr>
                <w:sz w:val="18"/>
                <w:lang w:val="es-ES_tradnl"/>
              </w:rPr>
              <w:t>Luis Aguilar</w:t>
            </w:r>
            <w:r w:rsidR="00226BDB">
              <w:rPr>
                <w:sz w:val="18"/>
                <w:lang w:val="es-ES_tradnl"/>
              </w:rPr>
              <w:t>-</w:t>
            </w:r>
            <w:r w:rsidR="00226BDB" w:rsidRPr="00226BDB">
              <w:rPr>
                <w:b/>
                <w:sz w:val="18"/>
                <w:lang w:val="es-ES_tradnl"/>
              </w:rPr>
              <w:t>ED04</w:t>
            </w:r>
          </w:p>
          <w:p w:rsidR="00730AAF" w:rsidRPr="00AE0A2F" w:rsidRDefault="00730AAF" w:rsidP="00730AAF">
            <w:pPr>
              <w:spacing w:line="140" w:lineRule="atLeast"/>
              <w:rPr>
                <w:sz w:val="18"/>
                <w:lang w:val="es-ES_tradnl"/>
              </w:rPr>
            </w:pPr>
            <w:r w:rsidRPr="00AE0A2F">
              <w:rPr>
                <w:sz w:val="18"/>
                <w:lang w:val="es-ES_tradnl"/>
              </w:rPr>
              <w:t>EL774G-</w:t>
            </w:r>
            <w:r w:rsidR="00AE0A2F" w:rsidRPr="00AE0A2F">
              <w:rPr>
                <w:sz w:val="18"/>
                <w:lang w:val="es-ES_tradnl"/>
              </w:rPr>
              <w:t>Lalo Minto</w:t>
            </w:r>
            <w:r w:rsidR="00F20B93">
              <w:rPr>
                <w:sz w:val="18"/>
                <w:lang w:val="es-ES_tradnl"/>
              </w:rPr>
              <w:t>-</w:t>
            </w:r>
            <w:r w:rsidR="00F20B93" w:rsidRPr="00F20B93">
              <w:rPr>
                <w:b/>
                <w:sz w:val="18"/>
                <w:lang w:val="es-ES_tradnl"/>
              </w:rPr>
              <w:t>ED12</w:t>
            </w:r>
          </w:p>
          <w:p w:rsidR="00730AAF" w:rsidRPr="00973258" w:rsidRDefault="00730AAF" w:rsidP="00730AAF">
            <w:pPr>
              <w:spacing w:line="140" w:lineRule="atLeast"/>
              <w:rPr>
                <w:b/>
                <w:lang w:val="es-ES_tradnl"/>
              </w:rPr>
            </w:pPr>
            <w:r w:rsidRPr="00973258">
              <w:rPr>
                <w:sz w:val="18"/>
                <w:lang w:val="es-ES_tradnl"/>
              </w:rPr>
              <w:t>EL774H-</w:t>
            </w:r>
            <w:r w:rsidR="00973258" w:rsidRPr="00973258">
              <w:rPr>
                <w:sz w:val="18"/>
                <w:lang w:val="es-ES_tradnl"/>
              </w:rPr>
              <w:t>Ana Horta</w:t>
            </w:r>
            <w:r w:rsidR="00226BDB">
              <w:rPr>
                <w:sz w:val="18"/>
                <w:lang w:val="es-ES_tradnl"/>
              </w:rPr>
              <w:t>-</w:t>
            </w:r>
            <w:r w:rsidR="00226BDB" w:rsidRPr="00226BDB">
              <w:rPr>
                <w:b/>
                <w:sz w:val="18"/>
                <w:lang w:val="es-ES_tradnl"/>
              </w:rPr>
              <w:t>ED11</w:t>
            </w:r>
          </w:p>
          <w:p w:rsidR="00730AAF" w:rsidRPr="00AE0A2F" w:rsidRDefault="00730AAF" w:rsidP="00730AAF">
            <w:pPr>
              <w:spacing w:line="140" w:lineRule="atLeast"/>
              <w:rPr>
                <w:sz w:val="18"/>
                <w:lang w:val="es-ES_tradnl"/>
              </w:rPr>
            </w:pPr>
            <w:r w:rsidRPr="00AE0A2F">
              <w:rPr>
                <w:sz w:val="18"/>
                <w:lang w:val="es-ES_tradnl"/>
              </w:rPr>
              <w:t>EL774I-</w:t>
            </w:r>
            <w:r w:rsidR="00AE0A2F" w:rsidRPr="00AE0A2F">
              <w:rPr>
                <w:sz w:val="18"/>
                <w:lang w:val="es-ES_tradnl"/>
              </w:rPr>
              <w:t>Silvio Gamboa</w:t>
            </w:r>
            <w:r w:rsidR="00226BDB">
              <w:rPr>
                <w:sz w:val="18"/>
                <w:lang w:val="es-ES_tradnl"/>
              </w:rPr>
              <w:t>-</w:t>
            </w:r>
            <w:r w:rsidR="00226BDB" w:rsidRPr="00226BDB">
              <w:rPr>
                <w:b/>
                <w:sz w:val="18"/>
                <w:lang w:val="es-ES_tradnl"/>
              </w:rPr>
              <w:t>ED05</w:t>
            </w:r>
          </w:p>
          <w:p w:rsidR="00730AAF" w:rsidRPr="00973258" w:rsidRDefault="00730AAF" w:rsidP="00730AAF">
            <w:pPr>
              <w:spacing w:line="140" w:lineRule="atLeast"/>
              <w:rPr>
                <w:sz w:val="18"/>
                <w:lang w:val="es-ES_tradnl"/>
              </w:rPr>
            </w:pPr>
            <w:r w:rsidRPr="00973258">
              <w:rPr>
                <w:sz w:val="18"/>
                <w:lang w:val="es-ES_tradnl"/>
              </w:rPr>
              <w:t>EL774J-</w:t>
            </w:r>
            <w:r w:rsidR="00973258" w:rsidRPr="00973258">
              <w:rPr>
                <w:sz w:val="18"/>
                <w:lang w:val="es-ES_tradnl"/>
              </w:rPr>
              <w:t>Evely Boruchovitch</w:t>
            </w:r>
            <w:r w:rsidR="00226BDB">
              <w:rPr>
                <w:sz w:val="18"/>
                <w:lang w:val="es-ES_tradnl"/>
              </w:rPr>
              <w:t>-</w:t>
            </w:r>
            <w:r w:rsidR="00226BDB" w:rsidRPr="00226BDB">
              <w:rPr>
                <w:b/>
                <w:sz w:val="18"/>
                <w:lang w:val="es-ES_tradnl"/>
              </w:rPr>
              <w:t>LL02</w:t>
            </w:r>
          </w:p>
          <w:p w:rsidR="00730AAF" w:rsidRPr="00973258" w:rsidRDefault="00730AAF" w:rsidP="00730AAF">
            <w:pPr>
              <w:spacing w:line="140" w:lineRule="atLeast"/>
              <w:rPr>
                <w:b/>
                <w:lang w:val="es-ES_tradnl"/>
              </w:rPr>
            </w:pPr>
            <w:r w:rsidRPr="00973258">
              <w:rPr>
                <w:sz w:val="18"/>
                <w:lang w:val="es-ES_tradnl"/>
              </w:rPr>
              <w:t>El774k</w:t>
            </w:r>
            <w:r w:rsidR="00973258" w:rsidRPr="00973258">
              <w:rPr>
                <w:sz w:val="18"/>
                <w:lang w:val="es-ES_tradnl"/>
              </w:rPr>
              <w:t>—Regina/Ana Smolka</w:t>
            </w:r>
            <w:r w:rsidR="00226BDB">
              <w:rPr>
                <w:sz w:val="18"/>
                <w:lang w:val="es-ES_tradnl"/>
              </w:rPr>
              <w:t>-</w:t>
            </w:r>
            <w:r w:rsidR="00226BDB" w:rsidRPr="00226BDB">
              <w:rPr>
                <w:b/>
                <w:sz w:val="18"/>
                <w:lang w:val="es-ES_tradnl"/>
              </w:rPr>
              <w:t>ED07</w:t>
            </w:r>
          </w:p>
          <w:p w:rsidR="007B408C" w:rsidRDefault="00730AAF" w:rsidP="00730AAF">
            <w:pPr>
              <w:rPr>
                <w:sz w:val="18"/>
                <w:lang w:val="es-ES_tradnl"/>
              </w:rPr>
            </w:pPr>
            <w:r w:rsidRPr="00973258">
              <w:rPr>
                <w:sz w:val="18"/>
                <w:lang w:val="es-ES_tradnl"/>
              </w:rPr>
              <w:t>EL774L-</w:t>
            </w:r>
            <w:r w:rsidR="00973258" w:rsidRPr="00973258">
              <w:rPr>
                <w:sz w:val="18"/>
                <w:lang w:val="es-ES_tradnl"/>
              </w:rPr>
              <w:t xml:space="preserve">Camila </w:t>
            </w:r>
            <w:proofErr w:type="spellStart"/>
            <w:r w:rsidR="00973258" w:rsidRPr="00973258">
              <w:rPr>
                <w:sz w:val="18"/>
                <w:lang w:val="es-ES_tradnl"/>
              </w:rPr>
              <w:t>Fior</w:t>
            </w:r>
            <w:proofErr w:type="spellEnd"/>
            <w:r w:rsidR="00E0790D">
              <w:rPr>
                <w:sz w:val="18"/>
                <w:lang w:val="es-ES_tradnl"/>
              </w:rPr>
              <w:t>-</w:t>
            </w:r>
            <w:r w:rsidR="00AE3876" w:rsidRPr="00AE3876">
              <w:rPr>
                <w:b/>
                <w:sz w:val="18"/>
                <w:lang w:val="es-ES_tradnl"/>
              </w:rPr>
              <w:t>LAE</w:t>
            </w:r>
          </w:p>
          <w:p w:rsidR="00730AAF" w:rsidRPr="00462E49" w:rsidRDefault="007B408C" w:rsidP="00730AAF">
            <w:pPr>
              <w:rPr>
                <w:sz w:val="18"/>
                <w:lang w:val="es-ES_tradnl"/>
              </w:rPr>
            </w:pPr>
            <w:r w:rsidRPr="00462E49">
              <w:rPr>
                <w:sz w:val="18"/>
                <w:lang w:val="es-ES_tradnl"/>
              </w:rPr>
              <w:t xml:space="preserve"> </w:t>
            </w:r>
            <w:r w:rsidR="00730AAF" w:rsidRPr="00462E49">
              <w:rPr>
                <w:sz w:val="18"/>
                <w:lang w:val="es-ES_tradnl"/>
              </w:rPr>
              <w:t>EL774M-</w:t>
            </w:r>
            <w:r w:rsidR="00462E49" w:rsidRPr="00462E49">
              <w:rPr>
                <w:sz w:val="18"/>
                <w:lang w:val="es-ES_tradnl"/>
              </w:rPr>
              <w:t>Eliana Ayoub</w:t>
            </w:r>
            <w:r w:rsidR="00226BDB">
              <w:rPr>
                <w:sz w:val="18"/>
                <w:lang w:val="es-ES_tradnl"/>
              </w:rPr>
              <w:t>-</w:t>
            </w:r>
            <w:r w:rsidR="00E0790D">
              <w:rPr>
                <w:b/>
                <w:sz w:val="18"/>
                <w:lang w:val="es-ES_tradnl"/>
              </w:rPr>
              <w:t>ED03</w:t>
            </w:r>
          </w:p>
          <w:p w:rsidR="00730AAF" w:rsidRPr="00825759" w:rsidRDefault="0021408D" w:rsidP="00730AAF">
            <w:pPr>
              <w:spacing w:line="140" w:lineRule="atLeast"/>
              <w:rPr>
                <w:sz w:val="18"/>
                <w:lang w:val="es-ES_tradnl"/>
              </w:rPr>
            </w:pPr>
            <w:r w:rsidRPr="00D91A0D">
              <w:rPr>
                <w:bCs/>
                <w:sz w:val="18"/>
                <w:lang w:val="es-ES_tradnl"/>
              </w:rPr>
              <w:t>EL921A-Mara de Sordi</w:t>
            </w:r>
            <w:r w:rsidR="00673EDD">
              <w:rPr>
                <w:bCs/>
                <w:sz w:val="18"/>
                <w:lang w:val="es-ES_tradnl"/>
              </w:rPr>
              <w:t>-</w:t>
            </w:r>
            <w:r w:rsidR="00673EDD" w:rsidRPr="00673EDD">
              <w:rPr>
                <w:b/>
                <w:bCs/>
                <w:sz w:val="18"/>
                <w:lang w:val="es-ES_tradnl"/>
              </w:rPr>
              <w:t>LL03</w:t>
            </w:r>
          </w:p>
        </w:tc>
        <w:tc>
          <w:tcPr>
            <w:tcW w:w="2977" w:type="dxa"/>
          </w:tcPr>
          <w:p w:rsidR="00C70BF8" w:rsidRPr="00C70BF8" w:rsidRDefault="00C70BF8" w:rsidP="00730AAF">
            <w:pPr>
              <w:spacing w:line="140" w:lineRule="atLeast"/>
              <w:jc w:val="both"/>
              <w:rPr>
                <w:sz w:val="18"/>
                <w:lang w:val="es-ES_tradnl"/>
              </w:rPr>
            </w:pPr>
            <w:r w:rsidRPr="00C70BF8">
              <w:rPr>
                <w:sz w:val="18"/>
                <w:lang w:val="es-ES_tradnl"/>
              </w:rPr>
              <w:t>EL142A-Anderso</w:t>
            </w:r>
            <w:r w:rsidR="00597C2A">
              <w:rPr>
                <w:sz w:val="18"/>
                <w:lang w:val="es-ES_tradnl"/>
              </w:rPr>
              <w:t>n</w:t>
            </w:r>
            <w:r w:rsidRPr="00C70BF8">
              <w:rPr>
                <w:sz w:val="18"/>
                <w:lang w:val="es-ES_tradnl"/>
              </w:rPr>
              <w:t xml:space="preserve"> Trevisan</w:t>
            </w:r>
            <w:r w:rsidR="00226BDB">
              <w:rPr>
                <w:sz w:val="18"/>
                <w:lang w:val="es-ES_tradnl"/>
              </w:rPr>
              <w:t>-</w:t>
            </w:r>
            <w:r w:rsidR="00226BDB" w:rsidRPr="00226BDB">
              <w:rPr>
                <w:b/>
                <w:sz w:val="18"/>
                <w:lang w:val="es-ES_tradnl"/>
              </w:rPr>
              <w:t>ED02</w:t>
            </w:r>
          </w:p>
          <w:p w:rsidR="00730AAF" w:rsidRPr="00D91A0D" w:rsidRDefault="00730AAF" w:rsidP="00730AAF">
            <w:pPr>
              <w:spacing w:line="140" w:lineRule="atLeast"/>
              <w:jc w:val="both"/>
              <w:rPr>
                <w:sz w:val="18"/>
                <w:lang w:val="es-ES_tradnl"/>
              </w:rPr>
            </w:pPr>
            <w:r w:rsidRPr="00D91A0D">
              <w:rPr>
                <w:sz w:val="18"/>
                <w:lang w:val="es-ES_tradnl"/>
              </w:rPr>
              <w:t xml:space="preserve">EL683E- </w:t>
            </w:r>
            <w:proofErr w:type="spellStart"/>
            <w:r w:rsidR="00D91A0D" w:rsidRPr="00D91A0D">
              <w:rPr>
                <w:sz w:val="18"/>
                <w:lang w:val="es-ES_tradnl"/>
              </w:rPr>
              <w:t>Inês</w:t>
            </w:r>
            <w:proofErr w:type="spellEnd"/>
            <w:r w:rsidR="00D91A0D" w:rsidRPr="00D91A0D">
              <w:rPr>
                <w:sz w:val="18"/>
                <w:lang w:val="es-ES_tradnl"/>
              </w:rPr>
              <w:t xml:space="preserve"> Bragança</w:t>
            </w:r>
            <w:r w:rsidR="00226BDB">
              <w:rPr>
                <w:sz w:val="18"/>
                <w:lang w:val="es-ES_tradnl"/>
              </w:rPr>
              <w:t>-</w:t>
            </w:r>
            <w:r w:rsidR="00226BDB" w:rsidRPr="00226BDB">
              <w:rPr>
                <w:b/>
                <w:sz w:val="18"/>
                <w:lang w:val="es-ES_tradnl"/>
              </w:rPr>
              <w:t>ED04</w:t>
            </w:r>
          </w:p>
          <w:p w:rsidR="00730AAF" w:rsidRPr="00825759" w:rsidRDefault="00730AAF" w:rsidP="00730AAF">
            <w:pPr>
              <w:spacing w:line="140" w:lineRule="atLeast"/>
              <w:jc w:val="both"/>
              <w:rPr>
                <w:sz w:val="18"/>
                <w:lang w:val="es-ES_tradnl"/>
              </w:rPr>
            </w:pPr>
          </w:p>
        </w:tc>
      </w:tr>
      <w:tr w:rsidR="00730AAF" w:rsidRPr="00825759" w:rsidTr="00F20B93">
        <w:trPr>
          <w:cantSplit/>
          <w:jc w:val="center"/>
        </w:trPr>
        <w:tc>
          <w:tcPr>
            <w:tcW w:w="694" w:type="dxa"/>
            <w:shd w:val="pct10" w:color="auto" w:fill="FFFFFF"/>
          </w:tcPr>
          <w:p w:rsidR="00730AAF" w:rsidRPr="00825759" w:rsidRDefault="00730AAF" w:rsidP="00730AAF">
            <w:pPr>
              <w:jc w:val="center"/>
              <w:rPr>
                <w:b/>
                <w:sz w:val="24"/>
                <w:lang w:val="es-ES_tradnl"/>
              </w:rPr>
            </w:pPr>
            <w:r w:rsidRPr="00825759">
              <w:rPr>
                <w:b/>
                <w:sz w:val="24"/>
                <w:lang w:val="es-ES_tradnl"/>
              </w:rPr>
              <w:t>19:00</w:t>
            </w:r>
          </w:p>
          <w:p w:rsidR="00730AAF" w:rsidRPr="00825759" w:rsidRDefault="00730AAF" w:rsidP="00730AAF">
            <w:pPr>
              <w:jc w:val="center"/>
              <w:rPr>
                <w:b/>
                <w:sz w:val="18"/>
                <w:lang w:val="es-ES_tradnl"/>
              </w:rPr>
            </w:pPr>
            <w:r w:rsidRPr="00825759">
              <w:rPr>
                <w:b/>
                <w:sz w:val="24"/>
                <w:lang w:val="es-ES_tradnl"/>
              </w:rPr>
              <w:t>21:00</w:t>
            </w:r>
          </w:p>
        </w:tc>
        <w:tc>
          <w:tcPr>
            <w:tcW w:w="2977" w:type="dxa"/>
          </w:tcPr>
          <w:p w:rsidR="00294A14" w:rsidRPr="00462E49" w:rsidRDefault="0059365F" w:rsidP="00730AAF">
            <w:pPr>
              <w:rPr>
                <w:lang w:val="es-ES_tradnl"/>
              </w:rPr>
            </w:pPr>
            <w:r w:rsidRPr="00462E49">
              <w:rPr>
                <w:lang w:val="es-ES_tradnl"/>
              </w:rPr>
              <w:t>EL105B-</w:t>
            </w:r>
            <w:r w:rsidR="00462E49">
              <w:rPr>
                <w:lang w:val="es-ES_tradnl"/>
              </w:rPr>
              <w:t>Carlos Miranda</w:t>
            </w:r>
            <w:r w:rsidR="00673EDD">
              <w:rPr>
                <w:lang w:val="es-ES_tradnl"/>
              </w:rPr>
              <w:t>-</w:t>
            </w:r>
            <w:r w:rsidR="00673EDD" w:rsidRPr="00673EDD">
              <w:rPr>
                <w:b/>
                <w:lang w:val="es-ES_tradnl"/>
              </w:rPr>
              <w:t>ED05</w:t>
            </w:r>
          </w:p>
          <w:p w:rsidR="00C22596" w:rsidRPr="00C70BF8" w:rsidRDefault="00C563AD" w:rsidP="00C563AD">
            <w:pPr>
              <w:rPr>
                <w:lang w:val="es-ES_tradnl"/>
              </w:rPr>
            </w:pPr>
            <w:r w:rsidRPr="00C70BF8">
              <w:rPr>
                <w:lang w:val="es-ES_tradnl"/>
              </w:rPr>
              <w:t>EL110A</w:t>
            </w:r>
            <w:r w:rsidR="00C70BF8" w:rsidRPr="00C70BF8">
              <w:rPr>
                <w:lang w:val="es-ES_tradnl"/>
              </w:rPr>
              <w:t>-Miriam Utsumi</w:t>
            </w:r>
            <w:r w:rsidR="00673EDD">
              <w:rPr>
                <w:lang w:val="es-ES_tradnl"/>
              </w:rPr>
              <w:t>-</w:t>
            </w:r>
            <w:r w:rsidR="00E16D4D">
              <w:rPr>
                <w:b/>
                <w:lang w:val="es-ES_tradnl"/>
              </w:rPr>
              <w:t>ED09</w:t>
            </w:r>
          </w:p>
          <w:p w:rsidR="00E841A4" w:rsidRPr="00825759" w:rsidRDefault="00E841A4" w:rsidP="00C563AD">
            <w:pPr>
              <w:rPr>
                <w:sz w:val="18"/>
                <w:lang w:val="es-ES_tradnl"/>
              </w:rPr>
            </w:pPr>
            <w:r w:rsidRPr="00C70BF8">
              <w:rPr>
                <w:lang w:val="es-ES_tradnl"/>
              </w:rPr>
              <w:t>EL204A</w:t>
            </w:r>
            <w:r w:rsidR="00C70BF8" w:rsidRPr="00C70BF8">
              <w:rPr>
                <w:lang w:val="es-ES_tradnl"/>
              </w:rPr>
              <w:t xml:space="preserve">-Elisabeth </w:t>
            </w:r>
            <w:proofErr w:type="spellStart"/>
            <w:r w:rsidR="00C70BF8" w:rsidRPr="00C70BF8">
              <w:rPr>
                <w:lang w:val="es-ES_tradnl"/>
              </w:rPr>
              <w:t>Barolli</w:t>
            </w:r>
            <w:proofErr w:type="spellEnd"/>
            <w:r w:rsidR="00673EDD">
              <w:rPr>
                <w:lang w:val="es-ES_tradnl"/>
              </w:rPr>
              <w:t>-</w:t>
            </w:r>
            <w:r w:rsidR="00220856">
              <w:rPr>
                <w:b/>
                <w:lang w:val="es-ES_tradnl"/>
              </w:rPr>
              <w:t>L</w:t>
            </w:r>
            <w:r w:rsidR="008B2D2E">
              <w:rPr>
                <w:b/>
                <w:lang w:val="es-ES_tradnl"/>
              </w:rPr>
              <w:t>AE</w:t>
            </w:r>
          </w:p>
        </w:tc>
        <w:tc>
          <w:tcPr>
            <w:tcW w:w="3019" w:type="dxa"/>
          </w:tcPr>
          <w:p w:rsidR="00730AAF" w:rsidRPr="00462E49" w:rsidRDefault="00C563AD" w:rsidP="00C563AD">
            <w:pPr>
              <w:jc w:val="both"/>
              <w:rPr>
                <w:lang w:val="es-ES_tradnl"/>
              </w:rPr>
            </w:pPr>
            <w:r w:rsidRPr="00462E49">
              <w:rPr>
                <w:lang w:val="es-ES_tradnl"/>
              </w:rPr>
              <w:t>EL111A</w:t>
            </w:r>
            <w:r w:rsidR="00462E49" w:rsidRPr="00462E49">
              <w:rPr>
                <w:lang w:val="es-ES_tradnl"/>
              </w:rPr>
              <w:t>-Carlos Miranda</w:t>
            </w:r>
            <w:r w:rsidR="00673EDD">
              <w:rPr>
                <w:lang w:val="es-ES_tradnl"/>
              </w:rPr>
              <w:t>-</w:t>
            </w:r>
            <w:r w:rsidR="00673EDD" w:rsidRPr="00673EDD">
              <w:rPr>
                <w:b/>
                <w:lang w:val="es-ES_tradnl"/>
              </w:rPr>
              <w:t>ED04</w:t>
            </w:r>
          </w:p>
          <w:p w:rsidR="00647927" w:rsidRPr="00825759" w:rsidRDefault="00647927" w:rsidP="00C563AD">
            <w:pPr>
              <w:jc w:val="both"/>
              <w:rPr>
                <w:sz w:val="18"/>
                <w:lang w:val="es-ES_tradnl"/>
              </w:rPr>
            </w:pPr>
          </w:p>
        </w:tc>
        <w:tc>
          <w:tcPr>
            <w:tcW w:w="2793" w:type="dxa"/>
          </w:tcPr>
          <w:p w:rsidR="00730AAF" w:rsidRPr="00FA1412" w:rsidRDefault="00730AAF" w:rsidP="00730AAF">
            <w:pPr>
              <w:pStyle w:val="Ttulo7"/>
              <w:jc w:val="both"/>
              <w:rPr>
                <w:sz w:val="20"/>
                <w:lang w:val="es-ES_tradnl"/>
              </w:rPr>
            </w:pPr>
            <w:r w:rsidRPr="00FA1412">
              <w:rPr>
                <w:sz w:val="20"/>
                <w:lang w:val="es-ES_tradnl"/>
              </w:rPr>
              <w:t>E</w:t>
            </w:r>
            <w:r w:rsidR="00C563AD" w:rsidRPr="00FA1412">
              <w:rPr>
                <w:sz w:val="20"/>
                <w:lang w:val="es-ES_tradnl"/>
              </w:rPr>
              <w:t>L212C</w:t>
            </w:r>
            <w:r w:rsidR="00541666" w:rsidRPr="00FA1412">
              <w:rPr>
                <w:sz w:val="20"/>
                <w:lang w:val="es-ES_tradnl"/>
              </w:rPr>
              <w:t>-Sandra Leite</w:t>
            </w:r>
            <w:r w:rsidR="00673EDD" w:rsidRPr="00FA1412">
              <w:rPr>
                <w:sz w:val="20"/>
                <w:lang w:val="es-ES_tradnl"/>
              </w:rPr>
              <w:t>-</w:t>
            </w:r>
            <w:r w:rsidR="00673EDD" w:rsidRPr="00FA1412">
              <w:rPr>
                <w:b/>
                <w:sz w:val="20"/>
                <w:lang w:val="es-ES_tradnl"/>
              </w:rPr>
              <w:t>ED06</w:t>
            </w:r>
          </w:p>
          <w:p w:rsidR="00730AAF" w:rsidRPr="00FA1412" w:rsidRDefault="00730AAF" w:rsidP="00730AAF">
            <w:pPr>
              <w:rPr>
                <w:lang w:val="es-ES_tradnl"/>
              </w:rPr>
            </w:pPr>
          </w:p>
        </w:tc>
        <w:tc>
          <w:tcPr>
            <w:tcW w:w="3118" w:type="dxa"/>
          </w:tcPr>
          <w:p w:rsidR="00730AAF" w:rsidRPr="00825759" w:rsidRDefault="00730AAF" w:rsidP="00542770">
            <w:pPr>
              <w:rPr>
                <w:sz w:val="18"/>
                <w:lang w:val="es-ES_tradnl"/>
              </w:rPr>
            </w:pPr>
          </w:p>
        </w:tc>
        <w:tc>
          <w:tcPr>
            <w:tcW w:w="2977" w:type="dxa"/>
          </w:tcPr>
          <w:p w:rsidR="00E841A4" w:rsidRPr="00C70BF8" w:rsidRDefault="00E841A4" w:rsidP="00D42D5A">
            <w:pPr>
              <w:jc w:val="both"/>
              <w:rPr>
                <w:lang w:val="es-ES_tradnl"/>
              </w:rPr>
            </w:pPr>
            <w:r w:rsidRPr="00C70BF8">
              <w:rPr>
                <w:lang w:val="es-ES_tradnl"/>
              </w:rPr>
              <w:t>EL109A</w:t>
            </w:r>
            <w:r w:rsidR="00C70BF8" w:rsidRPr="00C70BF8">
              <w:rPr>
                <w:lang w:val="es-ES_tradnl"/>
              </w:rPr>
              <w:t>-Inês Petrucci</w:t>
            </w:r>
            <w:r w:rsidR="00226BDB">
              <w:rPr>
                <w:lang w:val="es-ES_tradnl"/>
              </w:rPr>
              <w:t>-</w:t>
            </w:r>
            <w:r w:rsidR="00226BDB" w:rsidRPr="00226BDB">
              <w:rPr>
                <w:b/>
                <w:lang w:val="es-ES_tradnl"/>
              </w:rPr>
              <w:t>LL01</w:t>
            </w:r>
          </w:p>
          <w:p w:rsidR="00730AAF" w:rsidRPr="00825759" w:rsidRDefault="00730AAF" w:rsidP="00D42D5A">
            <w:pPr>
              <w:jc w:val="both"/>
              <w:rPr>
                <w:sz w:val="18"/>
                <w:lang w:val="es-ES_tradnl"/>
              </w:rPr>
            </w:pPr>
            <w:r w:rsidRPr="00541666">
              <w:rPr>
                <w:lang w:val="es-ES_tradnl"/>
              </w:rPr>
              <w:t>EL212C-</w:t>
            </w:r>
            <w:r w:rsidR="00541666" w:rsidRPr="00541666">
              <w:rPr>
                <w:lang w:val="es-ES_tradnl"/>
              </w:rPr>
              <w:t xml:space="preserve">Sandra </w:t>
            </w:r>
            <w:proofErr w:type="spellStart"/>
            <w:r w:rsidR="00541666" w:rsidRPr="00541666">
              <w:rPr>
                <w:lang w:val="es-ES_tradnl"/>
              </w:rPr>
              <w:t>Leite</w:t>
            </w:r>
            <w:proofErr w:type="spellEnd"/>
            <w:r w:rsidRPr="00C563AD">
              <w:rPr>
                <w:color w:val="FF0000"/>
                <w:lang w:val="es-ES_tradnl"/>
              </w:rPr>
              <w:t xml:space="preserve"> </w:t>
            </w:r>
            <w:r w:rsidR="004718FC">
              <w:rPr>
                <w:color w:val="FF0000"/>
                <w:lang w:val="es-ES_tradnl"/>
              </w:rPr>
              <w:t>–</w:t>
            </w:r>
            <w:r w:rsidR="004718FC" w:rsidRPr="004718FC">
              <w:rPr>
                <w:b/>
                <w:lang w:val="es-ES_tradnl"/>
              </w:rPr>
              <w:t>PB02</w:t>
            </w:r>
          </w:p>
        </w:tc>
      </w:tr>
      <w:tr w:rsidR="00730AAF" w:rsidRPr="00825759" w:rsidTr="00F20B93">
        <w:trPr>
          <w:cantSplit/>
          <w:jc w:val="center"/>
        </w:trPr>
        <w:tc>
          <w:tcPr>
            <w:tcW w:w="694" w:type="dxa"/>
            <w:shd w:val="pct10" w:color="auto" w:fill="FFFFFF"/>
          </w:tcPr>
          <w:p w:rsidR="00730AAF" w:rsidRPr="00825759" w:rsidRDefault="00730AAF" w:rsidP="00730AAF">
            <w:pPr>
              <w:jc w:val="center"/>
              <w:rPr>
                <w:b/>
                <w:sz w:val="24"/>
                <w:lang w:val="es-ES_tradnl"/>
              </w:rPr>
            </w:pPr>
            <w:r w:rsidRPr="00825759">
              <w:rPr>
                <w:b/>
                <w:sz w:val="24"/>
                <w:lang w:val="es-ES_tradnl"/>
              </w:rPr>
              <w:t>19:00</w:t>
            </w:r>
          </w:p>
          <w:p w:rsidR="00730AAF" w:rsidRPr="00825759" w:rsidRDefault="00730AAF" w:rsidP="00730AAF">
            <w:pPr>
              <w:jc w:val="center"/>
              <w:rPr>
                <w:b/>
                <w:sz w:val="24"/>
                <w:lang w:val="es-ES_tradnl"/>
              </w:rPr>
            </w:pPr>
          </w:p>
          <w:p w:rsidR="00730AAF" w:rsidRPr="00825759" w:rsidRDefault="00730AAF" w:rsidP="00730AAF">
            <w:pPr>
              <w:jc w:val="center"/>
              <w:rPr>
                <w:b/>
                <w:sz w:val="24"/>
                <w:lang w:val="es-ES_tradnl"/>
              </w:rPr>
            </w:pPr>
            <w:r w:rsidRPr="00825759">
              <w:rPr>
                <w:b/>
                <w:sz w:val="24"/>
                <w:lang w:val="es-ES_tradnl"/>
              </w:rPr>
              <w:t>23:00</w:t>
            </w:r>
          </w:p>
        </w:tc>
        <w:tc>
          <w:tcPr>
            <w:tcW w:w="2977" w:type="dxa"/>
          </w:tcPr>
          <w:p w:rsidR="00673EDD" w:rsidRDefault="00647927" w:rsidP="00730AAF">
            <w:pPr>
              <w:pStyle w:val="Ttulo1"/>
              <w:jc w:val="both"/>
              <w:rPr>
                <w:lang w:val="es-ES_tradnl"/>
              </w:rPr>
            </w:pPr>
            <w:r w:rsidRPr="00C70BF8">
              <w:rPr>
                <w:b w:val="0"/>
                <w:lang w:val="es-ES_tradnl"/>
              </w:rPr>
              <w:t>EL112A</w:t>
            </w:r>
            <w:r w:rsidR="00C70BF8" w:rsidRPr="00C70BF8">
              <w:rPr>
                <w:b w:val="0"/>
                <w:lang w:val="es-ES_tradnl"/>
              </w:rPr>
              <w:t xml:space="preserve">-Alexandrina </w:t>
            </w:r>
            <w:r w:rsidR="00673EDD">
              <w:rPr>
                <w:b w:val="0"/>
                <w:lang w:val="es-ES_tradnl"/>
              </w:rPr>
              <w:t>–</w:t>
            </w:r>
            <w:r w:rsidR="00A5506F">
              <w:rPr>
                <w:lang w:val="es-ES_tradnl"/>
              </w:rPr>
              <w:t>LL02</w:t>
            </w:r>
          </w:p>
          <w:p w:rsidR="00D06B86" w:rsidRPr="00D06B86" w:rsidRDefault="00D06B86" w:rsidP="00D06B86">
            <w:pPr>
              <w:rPr>
                <w:lang w:val="es-ES_tradnl"/>
              </w:rPr>
            </w:pPr>
            <w:r>
              <w:rPr>
                <w:lang w:val="es-ES_tradnl"/>
              </w:rPr>
              <w:t>EL112B-Jackeline-</w:t>
            </w:r>
            <w:r w:rsidRPr="00D06B86">
              <w:rPr>
                <w:b/>
                <w:lang w:val="es-ES_tradnl"/>
              </w:rPr>
              <w:t>ED11</w:t>
            </w:r>
          </w:p>
          <w:p w:rsidR="00730AAF" w:rsidRPr="00462E49" w:rsidRDefault="00F23C84" w:rsidP="00730AAF">
            <w:pPr>
              <w:pStyle w:val="Ttulo1"/>
              <w:jc w:val="both"/>
              <w:rPr>
                <w:b w:val="0"/>
                <w:lang w:val="es-ES_tradnl"/>
              </w:rPr>
            </w:pPr>
            <w:r w:rsidRPr="00462E49">
              <w:rPr>
                <w:b w:val="0"/>
                <w:lang w:val="es-ES_tradnl"/>
              </w:rPr>
              <w:t>EL683F</w:t>
            </w:r>
            <w:r w:rsidR="00462E49" w:rsidRPr="00462E49">
              <w:rPr>
                <w:b w:val="0"/>
                <w:lang w:val="es-ES_tradnl"/>
              </w:rPr>
              <w:t>-Alessandra Ancona</w:t>
            </w:r>
            <w:r w:rsidR="00673EDD">
              <w:rPr>
                <w:b w:val="0"/>
                <w:lang w:val="es-ES_tradnl"/>
              </w:rPr>
              <w:t>-</w:t>
            </w:r>
            <w:r w:rsidR="00673EDD" w:rsidRPr="00673EDD">
              <w:rPr>
                <w:lang w:val="es-ES_tradnl"/>
              </w:rPr>
              <w:t>ED07</w:t>
            </w:r>
          </w:p>
          <w:p w:rsidR="00730AAF" w:rsidRPr="006C34FC" w:rsidRDefault="00730AAF" w:rsidP="00730AAF">
            <w:pPr>
              <w:rPr>
                <w:lang w:val="es-ES_tradnl"/>
              </w:rPr>
            </w:pPr>
          </w:p>
        </w:tc>
        <w:tc>
          <w:tcPr>
            <w:tcW w:w="3019" w:type="dxa"/>
          </w:tcPr>
          <w:p w:rsidR="00990938" w:rsidRPr="00364EC5" w:rsidRDefault="00F57CF9" w:rsidP="00730AAF">
            <w:pPr>
              <w:tabs>
                <w:tab w:val="center" w:pos="1247"/>
              </w:tabs>
              <w:jc w:val="both"/>
              <w:rPr>
                <w:bCs/>
                <w:sz w:val="18"/>
                <w:szCs w:val="18"/>
                <w:lang w:val="es-ES_tradnl"/>
              </w:rPr>
            </w:pPr>
            <w:r w:rsidRPr="00364EC5">
              <w:rPr>
                <w:lang w:val="es-ES_tradnl"/>
              </w:rPr>
              <w:t>EL876</w:t>
            </w:r>
            <w:r w:rsidR="00154636" w:rsidRPr="00364EC5">
              <w:rPr>
                <w:lang w:val="es-ES_tradnl"/>
              </w:rPr>
              <w:t>C</w:t>
            </w:r>
            <w:r w:rsidRPr="00364EC5">
              <w:rPr>
                <w:lang w:val="es-ES_tradnl"/>
              </w:rPr>
              <w:t xml:space="preserve">- </w:t>
            </w:r>
            <w:proofErr w:type="spellStart"/>
            <w:r w:rsidR="00364EC5" w:rsidRPr="00364EC5">
              <w:rPr>
                <w:lang w:val="es-ES_tradnl"/>
              </w:rPr>
              <w:t>Alessandra</w:t>
            </w:r>
            <w:proofErr w:type="spellEnd"/>
            <w:r w:rsidR="00364EC5" w:rsidRPr="00364EC5">
              <w:rPr>
                <w:lang w:val="es-ES_tradnl"/>
              </w:rPr>
              <w:t xml:space="preserve"> Ancona</w:t>
            </w:r>
            <w:r w:rsidR="00673EDD">
              <w:rPr>
                <w:lang w:val="es-ES_tradnl"/>
              </w:rPr>
              <w:t>-</w:t>
            </w:r>
            <w:r w:rsidR="00673EDD" w:rsidRPr="00673EDD">
              <w:rPr>
                <w:b/>
                <w:lang w:val="es-ES_tradnl"/>
              </w:rPr>
              <w:t>ED09</w:t>
            </w:r>
          </w:p>
          <w:p w:rsidR="00730AAF" w:rsidRPr="00364EC5" w:rsidRDefault="00F57CF9" w:rsidP="00730AAF">
            <w:pPr>
              <w:tabs>
                <w:tab w:val="center" w:pos="1247"/>
              </w:tabs>
              <w:jc w:val="both"/>
              <w:rPr>
                <w:bCs/>
                <w:sz w:val="18"/>
                <w:szCs w:val="18"/>
                <w:lang w:val="es-ES_tradnl"/>
              </w:rPr>
            </w:pPr>
            <w:r w:rsidRPr="00364EC5">
              <w:rPr>
                <w:bCs/>
                <w:sz w:val="18"/>
                <w:szCs w:val="18"/>
                <w:lang w:val="es-ES_tradnl"/>
              </w:rPr>
              <w:t>EL876</w:t>
            </w:r>
            <w:r w:rsidR="00154636" w:rsidRPr="00364EC5">
              <w:rPr>
                <w:bCs/>
                <w:sz w:val="18"/>
                <w:szCs w:val="18"/>
                <w:lang w:val="es-ES_tradnl"/>
              </w:rPr>
              <w:t>D</w:t>
            </w:r>
            <w:r w:rsidRPr="00364EC5">
              <w:rPr>
                <w:bCs/>
                <w:sz w:val="18"/>
                <w:szCs w:val="18"/>
                <w:lang w:val="es-ES_tradnl"/>
              </w:rPr>
              <w:t xml:space="preserve">- </w:t>
            </w:r>
            <w:proofErr w:type="spellStart"/>
            <w:r w:rsidR="00364EC5" w:rsidRPr="00364EC5">
              <w:rPr>
                <w:bCs/>
                <w:sz w:val="18"/>
                <w:szCs w:val="18"/>
                <w:lang w:val="es-ES_tradnl"/>
              </w:rPr>
              <w:t>Alik</w:t>
            </w:r>
            <w:proofErr w:type="spellEnd"/>
            <w:r w:rsidR="00364EC5" w:rsidRPr="00364EC5">
              <w:rPr>
                <w:bCs/>
                <w:sz w:val="18"/>
                <w:szCs w:val="18"/>
                <w:lang w:val="es-ES_tradnl"/>
              </w:rPr>
              <w:t xml:space="preserve"> Wunder</w:t>
            </w:r>
            <w:r w:rsidR="00673EDD">
              <w:rPr>
                <w:bCs/>
                <w:sz w:val="18"/>
                <w:szCs w:val="18"/>
                <w:lang w:val="es-ES_tradnl"/>
              </w:rPr>
              <w:t>-</w:t>
            </w:r>
            <w:r w:rsidR="00673EDD" w:rsidRPr="00673EDD">
              <w:rPr>
                <w:b/>
                <w:bCs/>
                <w:sz w:val="18"/>
                <w:szCs w:val="18"/>
                <w:lang w:val="es-ES_tradnl"/>
              </w:rPr>
              <w:t>ED10</w:t>
            </w:r>
          </w:p>
          <w:p w:rsidR="00730AAF" w:rsidRPr="00825759" w:rsidRDefault="00730AAF" w:rsidP="00730AAF">
            <w:pPr>
              <w:jc w:val="both"/>
              <w:rPr>
                <w:lang w:val="es-ES_tradnl"/>
              </w:rPr>
            </w:pPr>
          </w:p>
          <w:p w:rsidR="00730AAF" w:rsidRPr="00825759" w:rsidRDefault="00730AAF" w:rsidP="00730AAF">
            <w:pPr>
              <w:jc w:val="both"/>
              <w:rPr>
                <w:bCs/>
                <w:sz w:val="18"/>
                <w:szCs w:val="18"/>
                <w:lang w:val="es-ES_tradnl"/>
              </w:rPr>
            </w:pPr>
          </w:p>
          <w:p w:rsidR="00730AAF" w:rsidRPr="00825759" w:rsidRDefault="00730AAF" w:rsidP="00730AAF">
            <w:pPr>
              <w:jc w:val="both"/>
              <w:rPr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793" w:type="dxa"/>
          </w:tcPr>
          <w:p w:rsidR="00647927" w:rsidRPr="00FA1412" w:rsidRDefault="00647927" w:rsidP="00647927">
            <w:pPr>
              <w:rPr>
                <w:b/>
                <w:lang w:val="es-ES_tradnl"/>
              </w:rPr>
            </w:pPr>
            <w:r w:rsidRPr="00FA1412">
              <w:rPr>
                <w:lang w:val="es-ES_tradnl"/>
              </w:rPr>
              <w:t>EL112A</w:t>
            </w:r>
            <w:r w:rsidR="00C70BF8" w:rsidRPr="00FA1412">
              <w:rPr>
                <w:lang w:val="es-ES_tradnl"/>
              </w:rPr>
              <w:t xml:space="preserve">-Alexandrina </w:t>
            </w:r>
            <w:r w:rsidR="00673EDD" w:rsidRPr="00FA1412">
              <w:rPr>
                <w:lang w:val="es-ES_tradnl"/>
              </w:rPr>
              <w:t>–</w:t>
            </w:r>
            <w:r w:rsidR="00673EDD" w:rsidRPr="00FA1412">
              <w:rPr>
                <w:b/>
                <w:lang w:val="es-ES_tradnl"/>
              </w:rPr>
              <w:t>LL02</w:t>
            </w:r>
          </w:p>
          <w:p w:rsidR="00D06B86" w:rsidRPr="00FA1412" w:rsidRDefault="00D06B86" w:rsidP="00647927">
            <w:pPr>
              <w:rPr>
                <w:lang w:val="es-ES_tradnl"/>
              </w:rPr>
            </w:pPr>
            <w:r w:rsidRPr="00FA1412">
              <w:rPr>
                <w:lang w:val="es-ES_tradnl"/>
              </w:rPr>
              <w:t>EL112B-Jackeline-</w:t>
            </w:r>
            <w:r w:rsidRPr="00FA1412">
              <w:rPr>
                <w:b/>
                <w:lang w:val="es-ES_tradnl"/>
              </w:rPr>
              <w:t>ED09</w:t>
            </w:r>
          </w:p>
          <w:p w:rsidR="00730AAF" w:rsidRPr="00FA1412" w:rsidRDefault="00647927" w:rsidP="00D06B86">
            <w:pPr>
              <w:rPr>
                <w:lang w:val="es-ES_tradnl"/>
              </w:rPr>
            </w:pPr>
            <w:r w:rsidRPr="00FA1412">
              <w:rPr>
                <w:lang w:val="es-ES_tradnl"/>
              </w:rPr>
              <w:t>EL684A</w:t>
            </w:r>
            <w:r w:rsidR="00D91A0D" w:rsidRPr="00FA1412">
              <w:rPr>
                <w:lang w:val="es-ES_tradnl"/>
              </w:rPr>
              <w:t>-Miriam Utsumi</w:t>
            </w:r>
            <w:r w:rsidR="00673EDD" w:rsidRPr="00FA1412">
              <w:rPr>
                <w:lang w:val="es-ES_tradnl"/>
              </w:rPr>
              <w:t>-</w:t>
            </w:r>
            <w:r w:rsidR="00D06B86" w:rsidRPr="00FA1412">
              <w:rPr>
                <w:b/>
                <w:lang w:val="es-ES_tradnl"/>
              </w:rPr>
              <w:t>LL03</w:t>
            </w:r>
          </w:p>
        </w:tc>
        <w:tc>
          <w:tcPr>
            <w:tcW w:w="3118" w:type="dxa"/>
          </w:tcPr>
          <w:p w:rsidR="00C70BF8" w:rsidRPr="00C70BF8" w:rsidRDefault="00C70BF8" w:rsidP="00730AAF">
            <w:pPr>
              <w:rPr>
                <w:lang w:val="es-ES_tradnl"/>
              </w:rPr>
            </w:pPr>
            <w:r w:rsidRPr="00C70BF8">
              <w:rPr>
                <w:lang w:val="es-ES_tradnl"/>
              </w:rPr>
              <w:t>EL142B-Anderson Trevisan</w:t>
            </w:r>
            <w:r w:rsidR="00226BDB">
              <w:rPr>
                <w:lang w:val="es-ES_tradnl"/>
              </w:rPr>
              <w:t>-</w:t>
            </w:r>
            <w:r w:rsidR="00226BDB" w:rsidRPr="00226BDB">
              <w:rPr>
                <w:b/>
                <w:lang w:val="es-ES_tradnl"/>
              </w:rPr>
              <w:t>ED05</w:t>
            </w:r>
          </w:p>
          <w:p w:rsidR="00730AAF" w:rsidRPr="00973258" w:rsidRDefault="00730AAF" w:rsidP="00730AAF">
            <w:pPr>
              <w:rPr>
                <w:lang w:val="es-ES_tradnl"/>
              </w:rPr>
            </w:pPr>
            <w:r w:rsidRPr="00973258">
              <w:rPr>
                <w:lang w:val="es-ES_tradnl"/>
              </w:rPr>
              <w:t>EL511D-</w:t>
            </w:r>
            <w:r w:rsidR="00973258" w:rsidRPr="00973258">
              <w:rPr>
                <w:lang w:val="es-ES_tradnl"/>
              </w:rPr>
              <w:t>Valério/Regina</w:t>
            </w:r>
            <w:r w:rsidR="00226BDB">
              <w:rPr>
                <w:lang w:val="es-ES_tradnl"/>
              </w:rPr>
              <w:t>-</w:t>
            </w:r>
            <w:r w:rsidR="00226BDB" w:rsidRPr="00226BDB">
              <w:rPr>
                <w:b/>
                <w:lang w:val="es-ES_tradnl"/>
              </w:rPr>
              <w:t>ED06</w:t>
            </w:r>
          </w:p>
          <w:p w:rsidR="00DA69DF" w:rsidRPr="00541666" w:rsidRDefault="00DA69DF" w:rsidP="00DA69DF">
            <w:pPr>
              <w:rPr>
                <w:lang w:val="es-ES_tradnl"/>
              </w:rPr>
            </w:pPr>
            <w:r w:rsidRPr="00541666">
              <w:rPr>
                <w:lang w:val="es-ES_tradnl"/>
              </w:rPr>
              <w:t>EL774N</w:t>
            </w:r>
            <w:r w:rsidR="00541666" w:rsidRPr="00541666">
              <w:rPr>
                <w:lang w:val="es-ES_tradnl"/>
              </w:rPr>
              <w:t>-Theresa Adrião</w:t>
            </w:r>
            <w:r w:rsidR="00226BDB">
              <w:rPr>
                <w:lang w:val="es-ES_tradnl"/>
              </w:rPr>
              <w:t>-</w:t>
            </w:r>
            <w:r w:rsidR="00226BDB" w:rsidRPr="00226BDB">
              <w:rPr>
                <w:b/>
                <w:lang w:val="es-ES_tradnl"/>
              </w:rPr>
              <w:t>ED11</w:t>
            </w:r>
          </w:p>
          <w:p w:rsidR="00DA69DF" w:rsidRPr="00462E49" w:rsidRDefault="00DA69DF" w:rsidP="00DA69DF">
            <w:pPr>
              <w:rPr>
                <w:lang w:val="es-ES_tradnl"/>
              </w:rPr>
            </w:pPr>
            <w:r w:rsidRPr="00462E49">
              <w:rPr>
                <w:lang w:val="es-ES_tradnl"/>
              </w:rPr>
              <w:t>EL774O</w:t>
            </w:r>
            <w:r w:rsidR="00462E49" w:rsidRPr="00462E49">
              <w:rPr>
                <w:lang w:val="es-ES_tradnl"/>
              </w:rPr>
              <w:t>-Adilson Nascimento</w:t>
            </w:r>
            <w:r w:rsidR="00226BDB">
              <w:rPr>
                <w:lang w:val="es-ES_tradnl"/>
              </w:rPr>
              <w:t>-</w:t>
            </w:r>
            <w:r w:rsidR="004C5843">
              <w:rPr>
                <w:b/>
                <w:lang w:val="es-ES_tradnl"/>
              </w:rPr>
              <w:t>PB04</w:t>
            </w:r>
          </w:p>
          <w:p w:rsidR="00154636" w:rsidRPr="00D91A0D" w:rsidRDefault="00154636" w:rsidP="00154636">
            <w:pPr>
              <w:rPr>
                <w:lang w:val="es-ES_tradnl"/>
              </w:rPr>
            </w:pPr>
            <w:r w:rsidRPr="00D91A0D">
              <w:rPr>
                <w:lang w:val="es-ES_tradnl"/>
              </w:rPr>
              <w:t>EL774P</w:t>
            </w:r>
            <w:r w:rsidR="00D91A0D" w:rsidRPr="00D91A0D">
              <w:rPr>
                <w:lang w:val="es-ES_tradnl"/>
              </w:rPr>
              <w:t>-Dario Fiorentini</w:t>
            </w:r>
            <w:r w:rsidR="00226BDB">
              <w:rPr>
                <w:lang w:val="es-ES_tradnl"/>
              </w:rPr>
              <w:t>-</w:t>
            </w:r>
            <w:r w:rsidR="00226BDB" w:rsidRPr="00226BDB">
              <w:rPr>
                <w:b/>
                <w:lang w:val="es-ES_tradnl"/>
              </w:rPr>
              <w:t>LL03</w:t>
            </w:r>
          </w:p>
          <w:p w:rsidR="00154636" w:rsidRPr="00462E49" w:rsidRDefault="00154636" w:rsidP="00154636">
            <w:pPr>
              <w:rPr>
                <w:lang w:val="es-ES_tradnl"/>
              </w:rPr>
            </w:pPr>
            <w:r w:rsidRPr="00462E49">
              <w:rPr>
                <w:lang w:val="es-ES_tradnl"/>
              </w:rPr>
              <w:t>EL774Q-</w:t>
            </w:r>
            <w:r w:rsidR="00462E49" w:rsidRPr="00462E49">
              <w:rPr>
                <w:lang w:val="es-ES_tradnl"/>
              </w:rPr>
              <w:t>Wenceslao</w:t>
            </w:r>
            <w:r w:rsidR="00F20B93">
              <w:rPr>
                <w:lang w:val="es-ES_tradnl"/>
              </w:rPr>
              <w:t>-</w:t>
            </w:r>
            <w:r w:rsidR="00F20B93" w:rsidRPr="00F20B93">
              <w:rPr>
                <w:b/>
                <w:lang w:val="es-ES_tradnl"/>
              </w:rPr>
              <w:t>ED13</w:t>
            </w:r>
          </w:p>
          <w:p w:rsidR="00154636" w:rsidRPr="00973258" w:rsidRDefault="00154636" w:rsidP="00730AAF">
            <w:pPr>
              <w:rPr>
                <w:lang w:val="es-ES_tradnl"/>
              </w:rPr>
            </w:pPr>
            <w:r w:rsidRPr="00973258">
              <w:rPr>
                <w:lang w:val="es-ES_tradnl"/>
              </w:rPr>
              <w:t>EL774R-</w:t>
            </w:r>
            <w:r w:rsidR="00973258" w:rsidRPr="00973258">
              <w:rPr>
                <w:lang w:val="es-ES_tradnl"/>
              </w:rPr>
              <w:t>Evely/Ana Horta</w:t>
            </w:r>
            <w:r w:rsidR="00226BDB">
              <w:rPr>
                <w:lang w:val="es-ES_tradnl"/>
              </w:rPr>
              <w:t>-</w:t>
            </w:r>
            <w:r w:rsidR="00226BDB" w:rsidRPr="00226BDB">
              <w:rPr>
                <w:b/>
                <w:lang w:val="es-ES_tradnl"/>
              </w:rPr>
              <w:t>LL02</w:t>
            </w:r>
          </w:p>
          <w:p w:rsidR="00154636" w:rsidRPr="00AE0A2F" w:rsidRDefault="00154636" w:rsidP="00730AAF">
            <w:pPr>
              <w:rPr>
                <w:lang w:val="es-ES_tradnl"/>
              </w:rPr>
            </w:pPr>
            <w:r w:rsidRPr="00AE0A2F">
              <w:rPr>
                <w:lang w:val="es-ES_tradnl"/>
              </w:rPr>
              <w:t>EL774S-</w:t>
            </w:r>
            <w:r w:rsidR="00AE0A2F" w:rsidRPr="00AE0A2F">
              <w:rPr>
                <w:lang w:val="es-ES_tradnl"/>
              </w:rPr>
              <w:t>Lalo Minto</w:t>
            </w:r>
            <w:r w:rsidR="00F20B93">
              <w:rPr>
                <w:lang w:val="es-ES_tradnl"/>
              </w:rPr>
              <w:t>-</w:t>
            </w:r>
            <w:r w:rsidR="00F20B93" w:rsidRPr="004718FC">
              <w:rPr>
                <w:b/>
                <w:lang w:val="es-ES_tradnl"/>
              </w:rPr>
              <w:t>ED16</w:t>
            </w:r>
          </w:p>
          <w:p w:rsidR="00730AAF" w:rsidRPr="00541666" w:rsidRDefault="00A83876" w:rsidP="00730AAF">
            <w:pPr>
              <w:rPr>
                <w:lang w:val="es-ES_tradnl"/>
              </w:rPr>
            </w:pPr>
            <w:r w:rsidRPr="00541666">
              <w:rPr>
                <w:lang w:val="es-ES_tradnl"/>
              </w:rPr>
              <w:t>EL774U-</w:t>
            </w:r>
            <w:r w:rsidR="00541666" w:rsidRPr="00541666">
              <w:rPr>
                <w:lang w:val="es-ES_tradnl"/>
              </w:rPr>
              <w:t>Newton Bryan</w:t>
            </w:r>
            <w:r w:rsidR="00226BDB">
              <w:rPr>
                <w:lang w:val="es-ES_tradnl"/>
              </w:rPr>
              <w:t>-</w:t>
            </w:r>
            <w:r w:rsidR="00226BDB" w:rsidRPr="00226BDB">
              <w:rPr>
                <w:b/>
                <w:lang w:val="es-ES_tradnl"/>
              </w:rPr>
              <w:t>LL01</w:t>
            </w:r>
          </w:p>
          <w:p w:rsidR="00730AAF" w:rsidRPr="00F20B93" w:rsidRDefault="00730AAF" w:rsidP="00730AAF">
            <w:pPr>
              <w:rPr>
                <w:b/>
                <w:lang w:val="es-ES_tradnl"/>
              </w:rPr>
            </w:pPr>
            <w:r w:rsidRPr="00541666">
              <w:rPr>
                <w:lang w:val="es-ES_tradnl"/>
              </w:rPr>
              <w:t>EL774</w:t>
            </w:r>
            <w:r w:rsidR="00A83876" w:rsidRPr="00541666">
              <w:rPr>
                <w:lang w:val="es-ES_tradnl"/>
              </w:rPr>
              <w:t>V</w:t>
            </w:r>
            <w:r w:rsidRPr="00541666">
              <w:rPr>
                <w:lang w:val="es-ES_tradnl"/>
              </w:rPr>
              <w:t>-</w:t>
            </w:r>
            <w:r w:rsidR="00541666" w:rsidRPr="00541666">
              <w:rPr>
                <w:lang w:val="es-ES_tradnl"/>
              </w:rPr>
              <w:t>Heloani</w:t>
            </w:r>
            <w:r w:rsidR="00F20B93">
              <w:rPr>
                <w:lang w:val="es-ES_tradnl"/>
              </w:rPr>
              <w:t>-</w:t>
            </w:r>
            <w:r w:rsidR="002913E7" w:rsidRPr="002913E7">
              <w:rPr>
                <w:b/>
                <w:lang w:val="es-ES_tradnl"/>
              </w:rPr>
              <w:t>CL14</w:t>
            </w:r>
          </w:p>
          <w:p w:rsidR="00DA69DF" w:rsidRPr="00C70BF8" w:rsidRDefault="00DA69DF" w:rsidP="00730AAF">
            <w:pPr>
              <w:rPr>
                <w:lang w:val="es-ES_tradnl"/>
              </w:rPr>
            </w:pPr>
            <w:r w:rsidRPr="00C70BF8">
              <w:rPr>
                <w:lang w:val="es-ES_tradnl"/>
              </w:rPr>
              <w:t>E</w:t>
            </w:r>
            <w:r w:rsidR="00C70BF8">
              <w:rPr>
                <w:lang w:val="es-ES_tradnl"/>
              </w:rPr>
              <w:t>L</w:t>
            </w:r>
            <w:r w:rsidRPr="00C70BF8">
              <w:rPr>
                <w:lang w:val="es-ES_tradnl"/>
              </w:rPr>
              <w:t>774W-</w:t>
            </w:r>
            <w:r w:rsidR="00C70BF8" w:rsidRPr="00C70BF8">
              <w:rPr>
                <w:lang w:val="es-ES_tradnl"/>
              </w:rPr>
              <w:t>Luciano Pereira</w:t>
            </w:r>
            <w:r w:rsidR="00F20B93">
              <w:rPr>
                <w:lang w:val="es-ES_tradnl"/>
              </w:rPr>
              <w:t>-</w:t>
            </w:r>
            <w:r w:rsidR="00893093">
              <w:rPr>
                <w:b/>
                <w:lang w:val="es-ES_tradnl"/>
              </w:rPr>
              <w:t>ED14</w:t>
            </w:r>
          </w:p>
          <w:p w:rsidR="00730AAF" w:rsidRPr="00825759" w:rsidRDefault="00C22596" w:rsidP="004C5843">
            <w:pPr>
              <w:rPr>
                <w:bCs/>
                <w:lang w:val="es-ES_tradnl"/>
              </w:rPr>
            </w:pPr>
            <w:r w:rsidRPr="00364EC5">
              <w:rPr>
                <w:bCs/>
                <w:lang w:val="es-ES_tradnl"/>
              </w:rPr>
              <w:t>EL874</w:t>
            </w:r>
            <w:r w:rsidR="00364EC5" w:rsidRPr="00364EC5">
              <w:rPr>
                <w:bCs/>
                <w:lang w:val="es-ES_tradnl"/>
              </w:rPr>
              <w:t>A</w:t>
            </w:r>
            <w:r w:rsidR="00154636" w:rsidRPr="00364EC5">
              <w:rPr>
                <w:bCs/>
                <w:lang w:val="es-ES_tradnl"/>
              </w:rPr>
              <w:t>-</w:t>
            </w:r>
            <w:r w:rsidR="004C5843">
              <w:rPr>
                <w:bCs/>
                <w:lang w:val="es-ES_tradnl"/>
              </w:rPr>
              <w:t>Ana Almeida</w:t>
            </w:r>
            <w:r w:rsidR="004718FC">
              <w:rPr>
                <w:bCs/>
                <w:lang w:val="es-ES_tradnl"/>
              </w:rPr>
              <w:t>-</w:t>
            </w:r>
            <w:r w:rsidR="000E54F1">
              <w:rPr>
                <w:b/>
                <w:bCs/>
                <w:lang w:val="es-ES_tradnl"/>
              </w:rPr>
              <w:t>ED09</w:t>
            </w:r>
            <w:bookmarkStart w:id="0" w:name="_GoBack"/>
            <w:bookmarkEnd w:id="0"/>
          </w:p>
        </w:tc>
        <w:tc>
          <w:tcPr>
            <w:tcW w:w="2977" w:type="dxa"/>
          </w:tcPr>
          <w:p w:rsidR="00730AAF" w:rsidRPr="00C563AD" w:rsidRDefault="00C22596" w:rsidP="00730AAF">
            <w:pPr>
              <w:jc w:val="both"/>
              <w:rPr>
                <w:color w:val="FF0000"/>
                <w:lang w:val="es-ES_tradnl"/>
              </w:rPr>
            </w:pPr>
            <w:r w:rsidRPr="00C563AD">
              <w:rPr>
                <w:color w:val="FF0000"/>
                <w:lang w:val="es-ES_tradnl"/>
              </w:rPr>
              <w:t>-</w:t>
            </w:r>
          </w:p>
          <w:p w:rsidR="00730AAF" w:rsidRPr="00541666" w:rsidRDefault="00C563AD" w:rsidP="00730AAF">
            <w:pPr>
              <w:jc w:val="both"/>
              <w:rPr>
                <w:lang w:val="es-ES_tradnl"/>
              </w:rPr>
            </w:pPr>
            <w:r w:rsidRPr="00541666">
              <w:rPr>
                <w:lang w:val="es-ES_tradnl"/>
              </w:rPr>
              <w:t>EL212D</w:t>
            </w:r>
            <w:r w:rsidR="00541666" w:rsidRPr="00541666">
              <w:rPr>
                <w:lang w:val="es-ES_tradnl"/>
              </w:rPr>
              <w:t>-Evaldo Piolli</w:t>
            </w:r>
            <w:r w:rsidR="00226BDB">
              <w:rPr>
                <w:lang w:val="es-ES_tradnl"/>
              </w:rPr>
              <w:t>-</w:t>
            </w:r>
            <w:r w:rsidR="00226BDB" w:rsidRPr="00226BDB">
              <w:rPr>
                <w:b/>
                <w:lang w:val="es-ES_tradnl"/>
              </w:rPr>
              <w:t>ED05</w:t>
            </w:r>
          </w:p>
          <w:p w:rsidR="00730AAF" w:rsidRPr="00AE0A2F" w:rsidRDefault="00647927" w:rsidP="00730AAF">
            <w:pPr>
              <w:jc w:val="both"/>
              <w:rPr>
                <w:lang w:val="es-ES_tradnl"/>
              </w:rPr>
            </w:pPr>
            <w:r w:rsidRPr="00AE0A2F">
              <w:rPr>
                <w:lang w:val="es-ES_tradnl"/>
              </w:rPr>
              <w:t>EL485B</w:t>
            </w:r>
            <w:r w:rsidR="00124D7E">
              <w:rPr>
                <w:lang w:val="es-ES_tradnl"/>
              </w:rPr>
              <w:t>-Zezo-</w:t>
            </w:r>
            <w:r w:rsidR="00124D7E" w:rsidRPr="00124D7E">
              <w:rPr>
                <w:b/>
                <w:lang w:val="es-ES_tradnl"/>
              </w:rPr>
              <w:t>ED04</w:t>
            </w:r>
          </w:p>
          <w:p w:rsidR="00647927" w:rsidRPr="00973258" w:rsidRDefault="00647927" w:rsidP="00730AAF">
            <w:pPr>
              <w:jc w:val="both"/>
              <w:rPr>
                <w:lang w:val="es-ES_tradnl"/>
              </w:rPr>
            </w:pPr>
            <w:r w:rsidRPr="00973258">
              <w:rPr>
                <w:lang w:val="es-ES_tradnl"/>
              </w:rPr>
              <w:t>EL511B</w:t>
            </w:r>
            <w:r w:rsidR="00973258" w:rsidRPr="00973258">
              <w:rPr>
                <w:lang w:val="es-ES_tradnl"/>
              </w:rPr>
              <w:t>-Camila Fior</w:t>
            </w:r>
            <w:r w:rsidR="00124D7E">
              <w:rPr>
                <w:lang w:val="es-ES_tradnl"/>
              </w:rPr>
              <w:t>-</w:t>
            </w:r>
            <w:r w:rsidR="00124D7E" w:rsidRPr="00124D7E">
              <w:rPr>
                <w:b/>
                <w:lang w:val="es-ES_tradnl"/>
              </w:rPr>
              <w:t>ED11</w:t>
            </w:r>
          </w:p>
          <w:p w:rsidR="00730AAF" w:rsidRPr="00973258" w:rsidRDefault="00730AAF" w:rsidP="00730AAF">
            <w:pPr>
              <w:jc w:val="both"/>
              <w:rPr>
                <w:lang w:val="es-ES_tradnl"/>
              </w:rPr>
            </w:pPr>
            <w:r w:rsidRPr="00973258">
              <w:rPr>
                <w:lang w:val="es-ES_tradnl"/>
              </w:rPr>
              <w:t>EL511F</w:t>
            </w:r>
            <w:r w:rsidR="00973258" w:rsidRPr="00973258">
              <w:rPr>
                <w:lang w:val="es-ES_tradnl"/>
              </w:rPr>
              <w:t>-Lílian</w:t>
            </w:r>
            <w:r w:rsidR="00F20B93">
              <w:rPr>
                <w:lang w:val="es-ES_tradnl"/>
              </w:rPr>
              <w:t xml:space="preserve"> Nascimento</w:t>
            </w:r>
            <w:r w:rsidR="00124D7E">
              <w:rPr>
                <w:lang w:val="es-ES_tradnl"/>
              </w:rPr>
              <w:t>-</w:t>
            </w:r>
            <w:r w:rsidR="00124D7E" w:rsidRPr="00124D7E">
              <w:rPr>
                <w:b/>
                <w:lang w:val="es-ES_tradnl"/>
              </w:rPr>
              <w:t>ED02</w:t>
            </w:r>
          </w:p>
          <w:p w:rsidR="00F23C84" w:rsidRPr="00462E49" w:rsidRDefault="00F23C84" w:rsidP="00730AAF">
            <w:pPr>
              <w:jc w:val="both"/>
              <w:rPr>
                <w:lang w:val="es-ES_tradnl"/>
              </w:rPr>
            </w:pPr>
            <w:r w:rsidRPr="00462E49">
              <w:rPr>
                <w:lang w:val="es-ES_tradnl"/>
              </w:rPr>
              <w:t>EL683A-</w:t>
            </w:r>
            <w:r w:rsidR="00462E49" w:rsidRPr="00462E49">
              <w:rPr>
                <w:lang w:val="es-ES_tradnl"/>
              </w:rPr>
              <w:t>Mauricio Ernica</w:t>
            </w:r>
            <w:r w:rsidR="00F20B93">
              <w:rPr>
                <w:lang w:val="es-ES_tradnl"/>
              </w:rPr>
              <w:t>-</w:t>
            </w:r>
            <w:r w:rsidR="00F20B93" w:rsidRPr="00F20B93">
              <w:rPr>
                <w:b/>
                <w:lang w:val="es-ES_tradnl"/>
              </w:rPr>
              <w:t>FE11</w:t>
            </w:r>
          </w:p>
          <w:p w:rsidR="00730AAF" w:rsidRPr="00825759" w:rsidRDefault="00730AAF" w:rsidP="00730AAF">
            <w:pPr>
              <w:jc w:val="both"/>
              <w:rPr>
                <w:b/>
              </w:rPr>
            </w:pPr>
            <w:r w:rsidRPr="00D91A0D">
              <w:t>EL683D-</w:t>
            </w:r>
            <w:r w:rsidR="00D91A0D" w:rsidRPr="00D91A0D">
              <w:t>Jackeline Mendes</w:t>
            </w:r>
            <w:r w:rsidR="00124D7E">
              <w:t>-</w:t>
            </w:r>
            <w:r w:rsidR="00124D7E" w:rsidRPr="00124D7E">
              <w:rPr>
                <w:b/>
              </w:rPr>
              <w:t>ED06</w:t>
            </w:r>
          </w:p>
        </w:tc>
      </w:tr>
      <w:tr w:rsidR="00730AAF" w:rsidRPr="00825759" w:rsidTr="00F20B93">
        <w:trPr>
          <w:cantSplit/>
          <w:jc w:val="center"/>
        </w:trPr>
        <w:tc>
          <w:tcPr>
            <w:tcW w:w="694" w:type="dxa"/>
            <w:shd w:val="pct10" w:color="auto" w:fill="FFFFFF"/>
          </w:tcPr>
          <w:p w:rsidR="00730AAF" w:rsidRPr="00825759" w:rsidRDefault="00730AAF" w:rsidP="00730AAF">
            <w:pPr>
              <w:jc w:val="center"/>
              <w:rPr>
                <w:b/>
                <w:lang w:val="es-ES_tradnl"/>
              </w:rPr>
            </w:pPr>
            <w:r w:rsidRPr="00825759">
              <w:rPr>
                <w:b/>
                <w:lang w:val="es-ES_tradnl"/>
              </w:rPr>
              <w:t>21-23</w:t>
            </w:r>
          </w:p>
          <w:p w:rsidR="00730AAF" w:rsidRPr="00825759" w:rsidRDefault="00730AAF" w:rsidP="00730AAF">
            <w:pPr>
              <w:jc w:val="center"/>
              <w:rPr>
                <w:b/>
                <w:sz w:val="18"/>
                <w:lang w:val="es-ES_tradnl"/>
              </w:rPr>
            </w:pPr>
          </w:p>
        </w:tc>
        <w:tc>
          <w:tcPr>
            <w:tcW w:w="2977" w:type="dxa"/>
          </w:tcPr>
          <w:p w:rsidR="00730AAF" w:rsidRPr="00825759" w:rsidRDefault="00730AAF" w:rsidP="00730AAF">
            <w:pPr>
              <w:rPr>
                <w:lang w:val="es-ES_tradnl"/>
              </w:rPr>
            </w:pPr>
          </w:p>
        </w:tc>
        <w:tc>
          <w:tcPr>
            <w:tcW w:w="3019" w:type="dxa"/>
          </w:tcPr>
          <w:p w:rsidR="00730AAF" w:rsidRPr="00825759" w:rsidRDefault="00730AAF" w:rsidP="00730AAF">
            <w:pPr>
              <w:jc w:val="both"/>
              <w:rPr>
                <w:sz w:val="18"/>
                <w:lang w:val="es-ES_tradnl"/>
              </w:rPr>
            </w:pPr>
          </w:p>
        </w:tc>
        <w:tc>
          <w:tcPr>
            <w:tcW w:w="2793" w:type="dxa"/>
          </w:tcPr>
          <w:p w:rsidR="00C70BF8" w:rsidRPr="00C70BF8" w:rsidRDefault="00C70BF8" w:rsidP="00C70BF8">
            <w:pPr>
              <w:rPr>
                <w:lang w:val="es-ES_tradnl"/>
              </w:rPr>
            </w:pPr>
            <w:r w:rsidRPr="00C70BF8">
              <w:rPr>
                <w:lang w:val="es-ES_tradnl"/>
              </w:rPr>
              <w:t>EL204A-Elisabeth Barolli</w:t>
            </w:r>
            <w:r w:rsidR="009267C3">
              <w:rPr>
                <w:lang w:val="es-ES_tradnl"/>
              </w:rPr>
              <w:t>-</w:t>
            </w:r>
            <w:r w:rsidR="009267C3" w:rsidRPr="009267C3">
              <w:rPr>
                <w:b/>
                <w:lang w:val="es-ES_tradnl"/>
              </w:rPr>
              <w:t>ED06</w:t>
            </w:r>
          </w:p>
          <w:p w:rsidR="00730AAF" w:rsidRPr="00825759" w:rsidRDefault="00730AAF" w:rsidP="002D0B1B">
            <w:pPr>
              <w:pStyle w:val="Ttulo7"/>
              <w:jc w:val="both"/>
              <w:rPr>
                <w:sz w:val="20"/>
                <w:lang w:val="es-ES_tradnl"/>
              </w:rPr>
            </w:pPr>
          </w:p>
        </w:tc>
        <w:tc>
          <w:tcPr>
            <w:tcW w:w="3118" w:type="dxa"/>
          </w:tcPr>
          <w:p w:rsidR="00730AAF" w:rsidRPr="00825759" w:rsidRDefault="00730AAF" w:rsidP="00730AAF">
            <w:pPr>
              <w:pStyle w:val="Ttulo7"/>
              <w:jc w:val="both"/>
              <w:rPr>
                <w:sz w:val="18"/>
                <w:lang w:val="es-ES_tradnl"/>
              </w:rPr>
            </w:pPr>
          </w:p>
          <w:p w:rsidR="00730AAF" w:rsidRPr="00825759" w:rsidRDefault="00730AAF" w:rsidP="00730AAF">
            <w:pPr>
              <w:rPr>
                <w:lang w:val="es-ES_tradnl"/>
              </w:rPr>
            </w:pPr>
            <w:r w:rsidRPr="00825759">
              <w:rPr>
                <w:lang w:val="es-ES_tradnl"/>
              </w:rPr>
              <w:t>,</w:t>
            </w:r>
          </w:p>
        </w:tc>
        <w:tc>
          <w:tcPr>
            <w:tcW w:w="2977" w:type="dxa"/>
          </w:tcPr>
          <w:p w:rsidR="00730AAF" w:rsidRPr="00825759" w:rsidRDefault="00730AAF" w:rsidP="00C563AD">
            <w:pPr>
              <w:jc w:val="both"/>
              <w:rPr>
                <w:sz w:val="18"/>
                <w:lang w:val="es-ES_tradnl"/>
              </w:rPr>
            </w:pPr>
            <w:r w:rsidRPr="00C70BF8">
              <w:rPr>
                <w:lang w:val="es-ES_tradnl"/>
              </w:rPr>
              <w:t>EL103A-</w:t>
            </w:r>
            <w:r w:rsidR="00C70BF8" w:rsidRPr="00C70BF8">
              <w:rPr>
                <w:lang w:val="es-ES_tradnl"/>
              </w:rPr>
              <w:t>Inês Bragança</w:t>
            </w:r>
            <w:r w:rsidR="00124D7E">
              <w:rPr>
                <w:lang w:val="es-ES_tradnl"/>
              </w:rPr>
              <w:t>-</w:t>
            </w:r>
            <w:r w:rsidR="00124D7E" w:rsidRPr="00AA634B">
              <w:rPr>
                <w:b/>
                <w:lang w:val="es-ES_tradnl"/>
              </w:rPr>
              <w:t>LL01</w:t>
            </w:r>
          </w:p>
        </w:tc>
      </w:tr>
    </w:tbl>
    <w:p w:rsidR="005E1D02" w:rsidRDefault="00EF3EDB" w:rsidP="0031614A">
      <w:pPr>
        <w:jc w:val="center"/>
        <w:rPr>
          <w:b/>
          <w:sz w:val="24"/>
          <w:szCs w:val="24"/>
          <w:lang w:val="es-ES_tradnl"/>
        </w:rPr>
      </w:pPr>
      <w:r w:rsidRPr="00D91A0D">
        <w:rPr>
          <w:b/>
          <w:sz w:val="24"/>
          <w:szCs w:val="24"/>
          <w:lang w:val="es-ES_tradnl"/>
        </w:rPr>
        <w:t>EL303</w:t>
      </w:r>
      <w:r w:rsidR="00635006" w:rsidRPr="00D91A0D">
        <w:rPr>
          <w:b/>
          <w:sz w:val="24"/>
          <w:szCs w:val="24"/>
          <w:lang w:val="es-ES_tradnl"/>
        </w:rPr>
        <w:t>B</w:t>
      </w:r>
      <w:r w:rsidR="00EF0F35" w:rsidRPr="00D91A0D">
        <w:rPr>
          <w:b/>
          <w:sz w:val="24"/>
          <w:szCs w:val="24"/>
          <w:lang w:val="es-ES_tradnl"/>
        </w:rPr>
        <w:t xml:space="preserve">- </w:t>
      </w:r>
      <w:r w:rsidRPr="00D91A0D">
        <w:rPr>
          <w:b/>
          <w:sz w:val="24"/>
          <w:szCs w:val="24"/>
          <w:lang w:val="es-ES_tradnl"/>
        </w:rPr>
        <w:t xml:space="preserve"> </w:t>
      </w:r>
      <w:proofErr w:type="spellStart"/>
      <w:r w:rsidR="00D91A0D">
        <w:rPr>
          <w:b/>
          <w:sz w:val="24"/>
          <w:szCs w:val="24"/>
          <w:lang w:val="es-ES_tradnl"/>
        </w:rPr>
        <w:t>Inês</w:t>
      </w:r>
      <w:proofErr w:type="spellEnd"/>
      <w:r w:rsidR="00D91A0D">
        <w:rPr>
          <w:b/>
          <w:sz w:val="24"/>
          <w:szCs w:val="24"/>
          <w:lang w:val="es-ES_tradnl"/>
        </w:rPr>
        <w:t xml:space="preserve"> </w:t>
      </w:r>
      <w:proofErr w:type="spellStart"/>
      <w:r w:rsidR="00D91A0D">
        <w:rPr>
          <w:b/>
          <w:sz w:val="24"/>
          <w:szCs w:val="24"/>
          <w:lang w:val="es-ES_tradnl"/>
        </w:rPr>
        <w:t>Petucci</w:t>
      </w:r>
      <w:proofErr w:type="spellEnd"/>
      <w:r w:rsidR="00B54280">
        <w:rPr>
          <w:b/>
          <w:sz w:val="24"/>
          <w:szCs w:val="24"/>
          <w:lang w:val="es-ES_tradnl"/>
        </w:rPr>
        <w:t xml:space="preserve"> </w:t>
      </w:r>
      <w:r w:rsidR="004718FC">
        <w:rPr>
          <w:b/>
          <w:sz w:val="24"/>
          <w:szCs w:val="24"/>
          <w:lang w:val="es-ES_tradnl"/>
        </w:rPr>
        <w:t>(</w:t>
      </w:r>
      <w:proofErr w:type="spellStart"/>
      <w:r w:rsidR="004718FC">
        <w:rPr>
          <w:b/>
          <w:sz w:val="24"/>
          <w:szCs w:val="24"/>
          <w:lang w:val="es-ES_tradnl"/>
        </w:rPr>
        <w:t>não</w:t>
      </w:r>
      <w:proofErr w:type="spellEnd"/>
      <w:r w:rsidR="004718FC">
        <w:rPr>
          <w:b/>
          <w:sz w:val="24"/>
          <w:szCs w:val="24"/>
          <w:lang w:val="es-ES_tradnl"/>
        </w:rPr>
        <w:t xml:space="preserve"> </w:t>
      </w:r>
      <w:proofErr w:type="spellStart"/>
      <w:r w:rsidR="004718FC">
        <w:rPr>
          <w:b/>
          <w:sz w:val="24"/>
          <w:szCs w:val="24"/>
          <w:lang w:val="es-ES_tradnl"/>
        </w:rPr>
        <w:t>tem</w:t>
      </w:r>
      <w:proofErr w:type="spellEnd"/>
      <w:r w:rsidR="004718FC">
        <w:rPr>
          <w:b/>
          <w:sz w:val="24"/>
          <w:szCs w:val="24"/>
          <w:lang w:val="es-ES_tradnl"/>
        </w:rPr>
        <w:t xml:space="preserve"> horas </w:t>
      </w:r>
      <w:proofErr w:type="spellStart"/>
      <w:r w:rsidR="004718FC">
        <w:rPr>
          <w:b/>
          <w:sz w:val="24"/>
          <w:szCs w:val="24"/>
          <w:lang w:val="es-ES_tradnl"/>
        </w:rPr>
        <w:t>em</w:t>
      </w:r>
      <w:proofErr w:type="spellEnd"/>
      <w:r w:rsidR="004718FC">
        <w:rPr>
          <w:b/>
          <w:sz w:val="24"/>
          <w:szCs w:val="24"/>
          <w:lang w:val="es-ES_tradnl"/>
        </w:rPr>
        <w:t xml:space="preserve"> sala de aula)</w:t>
      </w:r>
    </w:p>
    <w:p w:rsidR="00B334DE" w:rsidRDefault="00B334DE" w:rsidP="0031614A">
      <w:pPr>
        <w:jc w:val="center"/>
        <w:rPr>
          <w:b/>
          <w:sz w:val="24"/>
          <w:szCs w:val="24"/>
          <w:lang w:val="es-ES_tradnl"/>
        </w:rPr>
      </w:pPr>
    </w:p>
    <w:p w:rsidR="00B334DE" w:rsidRDefault="00B334DE" w:rsidP="0031614A">
      <w:pPr>
        <w:jc w:val="center"/>
        <w:rPr>
          <w:b/>
          <w:sz w:val="24"/>
          <w:szCs w:val="24"/>
          <w:lang w:val="es-ES_tradnl"/>
        </w:rPr>
      </w:pPr>
    </w:p>
    <w:p w:rsidR="00B334DE" w:rsidRDefault="00B334DE" w:rsidP="0031614A">
      <w:pPr>
        <w:jc w:val="center"/>
        <w:rPr>
          <w:b/>
          <w:sz w:val="18"/>
          <w:lang w:val="es-ES_tradnl"/>
        </w:rPr>
      </w:pPr>
    </w:p>
    <w:sectPr w:rsidR="00B334DE" w:rsidSect="0077248D">
      <w:pgSz w:w="16840" w:h="11907" w:orient="landscape" w:code="9"/>
      <w:pgMar w:top="488" w:right="567" w:bottom="488" w:left="567" w:header="397" w:footer="39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activeWritingStyle w:appName="MSWord" w:lang="es-ES_tradnl" w:vendorID="64" w:dllVersion="131078" w:nlCheck="1" w:checkStyle="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76"/>
    <w:rsid w:val="00013FEB"/>
    <w:rsid w:val="000250AB"/>
    <w:rsid w:val="00030AF6"/>
    <w:rsid w:val="00044AED"/>
    <w:rsid w:val="00054DB3"/>
    <w:rsid w:val="00057647"/>
    <w:rsid w:val="00065BA7"/>
    <w:rsid w:val="00066118"/>
    <w:rsid w:val="00081110"/>
    <w:rsid w:val="00085275"/>
    <w:rsid w:val="0009386D"/>
    <w:rsid w:val="00096E58"/>
    <w:rsid w:val="000A0BA9"/>
    <w:rsid w:val="000C2AFF"/>
    <w:rsid w:val="000D5BD9"/>
    <w:rsid w:val="000D6463"/>
    <w:rsid w:val="000D7E9A"/>
    <w:rsid w:val="000E54F1"/>
    <w:rsid w:val="000F2C35"/>
    <w:rsid w:val="000F61A2"/>
    <w:rsid w:val="0010237E"/>
    <w:rsid w:val="0010786D"/>
    <w:rsid w:val="00110F3D"/>
    <w:rsid w:val="00116E6C"/>
    <w:rsid w:val="00123CF1"/>
    <w:rsid w:val="0012439B"/>
    <w:rsid w:val="00124D7E"/>
    <w:rsid w:val="00134FDD"/>
    <w:rsid w:val="0014442E"/>
    <w:rsid w:val="001520A2"/>
    <w:rsid w:val="00154636"/>
    <w:rsid w:val="00167828"/>
    <w:rsid w:val="00184A15"/>
    <w:rsid w:val="00194A79"/>
    <w:rsid w:val="0019735D"/>
    <w:rsid w:val="001974D6"/>
    <w:rsid w:val="001A4040"/>
    <w:rsid w:val="001A7722"/>
    <w:rsid w:val="001B16B5"/>
    <w:rsid w:val="001C3CD3"/>
    <w:rsid w:val="001E0E6C"/>
    <w:rsid w:val="001E746B"/>
    <w:rsid w:val="001F2FFA"/>
    <w:rsid w:val="0021408D"/>
    <w:rsid w:val="002172F7"/>
    <w:rsid w:val="00220856"/>
    <w:rsid w:val="00225877"/>
    <w:rsid w:val="00226BDB"/>
    <w:rsid w:val="00242244"/>
    <w:rsid w:val="00242294"/>
    <w:rsid w:val="00252DA8"/>
    <w:rsid w:val="0025321D"/>
    <w:rsid w:val="002802C2"/>
    <w:rsid w:val="00283AC4"/>
    <w:rsid w:val="00284724"/>
    <w:rsid w:val="002913E7"/>
    <w:rsid w:val="00294A14"/>
    <w:rsid w:val="002963E9"/>
    <w:rsid w:val="002B0D12"/>
    <w:rsid w:val="002D0B1B"/>
    <w:rsid w:val="002D633E"/>
    <w:rsid w:val="002F0DF2"/>
    <w:rsid w:val="0031614A"/>
    <w:rsid w:val="00316A0E"/>
    <w:rsid w:val="003248DE"/>
    <w:rsid w:val="00325FBE"/>
    <w:rsid w:val="003329F7"/>
    <w:rsid w:val="00362341"/>
    <w:rsid w:val="00364EC5"/>
    <w:rsid w:val="003904FF"/>
    <w:rsid w:val="003924FB"/>
    <w:rsid w:val="003950F0"/>
    <w:rsid w:val="003B583C"/>
    <w:rsid w:val="003B6928"/>
    <w:rsid w:val="003D6035"/>
    <w:rsid w:val="003D7721"/>
    <w:rsid w:val="003E7CCD"/>
    <w:rsid w:val="003F4880"/>
    <w:rsid w:val="00400B96"/>
    <w:rsid w:val="00406416"/>
    <w:rsid w:val="00414F26"/>
    <w:rsid w:val="0042025F"/>
    <w:rsid w:val="00435FCB"/>
    <w:rsid w:val="00443E11"/>
    <w:rsid w:val="004509C5"/>
    <w:rsid w:val="00450F9D"/>
    <w:rsid w:val="00462E49"/>
    <w:rsid w:val="00463D9C"/>
    <w:rsid w:val="0046536E"/>
    <w:rsid w:val="00465EB5"/>
    <w:rsid w:val="004718FC"/>
    <w:rsid w:val="004940E1"/>
    <w:rsid w:val="004A189C"/>
    <w:rsid w:val="004B2627"/>
    <w:rsid w:val="004B6D9A"/>
    <w:rsid w:val="004C5640"/>
    <w:rsid w:val="004C5843"/>
    <w:rsid w:val="004C5FDE"/>
    <w:rsid w:val="004D22E0"/>
    <w:rsid w:val="004D3B0E"/>
    <w:rsid w:val="004E04A2"/>
    <w:rsid w:val="004E0D49"/>
    <w:rsid w:val="005026A7"/>
    <w:rsid w:val="00504A34"/>
    <w:rsid w:val="00523821"/>
    <w:rsid w:val="00541666"/>
    <w:rsid w:val="00542770"/>
    <w:rsid w:val="00555EBA"/>
    <w:rsid w:val="00556635"/>
    <w:rsid w:val="005628BF"/>
    <w:rsid w:val="00572BF1"/>
    <w:rsid w:val="00576DDE"/>
    <w:rsid w:val="00577523"/>
    <w:rsid w:val="0058004B"/>
    <w:rsid w:val="005872D1"/>
    <w:rsid w:val="0059365F"/>
    <w:rsid w:val="00597C2A"/>
    <w:rsid w:val="005D313E"/>
    <w:rsid w:val="005E1D02"/>
    <w:rsid w:val="005F1485"/>
    <w:rsid w:val="005F695D"/>
    <w:rsid w:val="00625A01"/>
    <w:rsid w:val="00630B47"/>
    <w:rsid w:val="00635006"/>
    <w:rsid w:val="006439E1"/>
    <w:rsid w:val="00647927"/>
    <w:rsid w:val="00650E5C"/>
    <w:rsid w:val="00673EDD"/>
    <w:rsid w:val="006B7F41"/>
    <w:rsid w:val="006C34FC"/>
    <w:rsid w:val="00706A9C"/>
    <w:rsid w:val="00714F17"/>
    <w:rsid w:val="0071795F"/>
    <w:rsid w:val="00730AAF"/>
    <w:rsid w:val="007401AB"/>
    <w:rsid w:val="00742E45"/>
    <w:rsid w:val="00750B19"/>
    <w:rsid w:val="007666CA"/>
    <w:rsid w:val="00766EE9"/>
    <w:rsid w:val="00770D17"/>
    <w:rsid w:val="0077248D"/>
    <w:rsid w:val="00773EDF"/>
    <w:rsid w:val="00774906"/>
    <w:rsid w:val="007A6114"/>
    <w:rsid w:val="007B408C"/>
    <w:rsid w:val="007C2043"/>
    <w:rsid w:val="007C66DA"/>
    <w:rsid w:val="007C73C6"/>
    <w:rsid w:val="007D1953"/>
    <w:rsid w:val="007E32C6"/>
    <w:rsid w:val="00825759"/>
    <w:rsid w:val="00834DDD"/>
    <w:rsid w:val="00863693"/>
    <w:rsid w:val="00863AF8"/>
    <w:rsid w:val="008732BE"/>
    <w:rsid w:val="00882AB7"/>
    <w:rsid w:val="00884429"/>
    <w:rsid w:val="00885729"/>
    <w:rsid w:val="00892C09"/>
    <w:rsid w:val="00893093"/>
    <w:rsid w:val="008B2AE3"/>
    <w:rsid w:val="008B2D2E"/>
    <w:rsid w:val="008D4624"/>
    <w:rsid w:val="008D6207"/>
    <w:rsid w:val="008E7C0D"/>
    <w:rsid w:val="008F3DB9"/>
    <w:rsid w:val="00907215"/>
    <w:rsid w:val="009118DE"/>
    <w:rsid w:val="009267C3"/>
    <w:rsid w:val="00933149"/>
    <w:rsid w:val="00936CAD"/>
    <w:rsid w:val="00951B07"/>
    <w:rsid w:val="00960EB9"/>
    <w:rsid w:val="00973258"/>
    <w:rsid w:val="00983717"/>
    <w:rsid w:val="00990938"/>
    <w:rsid w:val="00997F4B"/>
    <w:rsid w:val="009C2710"/>
    <w:rsid w:val="009E0832"/>
    <w:rsid w:val="009F5FC8"/>
    <w:rsid w:val="00A33276"/>
    <w:rsid w:val="00A36FD7"/>
    <w:rsid w:val="00A5506F"/>
    <w:rsid w:val="00A725DB"/>
    <w:rsid w:val="00A83876"/>
    <w:rsid w:val="00A9318B"/>
    <w:rsid w:val="00A962FC"/>
    <w:rsid w:val="00AA634B"/>
    <w:rsid w:val="00AB0D97"/>
    <w:rsid w:val="00AB1E8D"/>
    <w:rsid w:val="00AD0AA7"/>
    <w:rsid w:val="00AD5CE4"/>
    <w:rsid w:val="00AE0A2F"/>
    <w:rsid w:val="00AE3876"/>
    <w:rsid w:val="00AF24AD"/>
    <w:rsid w:val="00B0688D"/>
    <w:rsid w:val="00B123CC"/>
    <w:rsid w:val="00B14792"/>
    <w:rsid w:val="00B14AA4"/>
    <w:rsid w:val="00B26D67"/>
    <w:rsid w:val="00B334DE"/>
    <w:rsid w:val="00B40458"/>
    <w:rsid w:val="00B54280"/>
    <w:rsid w:val="00B55159"/>
    <w:rsid w:val="00B92D40"/>
    <w:rsid w:val="00B94508"/>
    <w:rsid w:val="00BB0D4A"/>
    <w:rsid w:val="00BB1C8B"/>
    <w:rsid w:val="00BC757E"/>
    <w:rsid w:val="00BD7BAA"/>
    <w:rsid w:val="00BE49B7"/>
    <w:rsid w:val="00BF670F"/>
    <w:rsid w:val="00C05466"/>
    <w:rsid w:val="00C22596"/>
    <w:rsid w:val="00C4424B"/>
    <w:rsid w:val="00C563AD"/>
    <w:rsid w:val="00C67778"/>
    <w:rsid w:val="00C70BF8"/>
    <w:rsid w:val="00C725CD"/>
    <w:rsid w:val="00C76741"/>
    <w:rsid w:val="00CA0C9F"/>
    <w:rsid w:val="00CA5048"/>
    <w:rsid w:val="00CA5DBE"/>
    <w:rsid w:val="00CC14C4"/>
    <w:rsid w:val="00CD666E"/>
    <w:rsid w:val="00CF3BF8"/>
    <w:rsid w:val="00D0611E"/>
    <w:rsid w:val="00D06B86"/>
    <w:rsid w:val="00D275DE"/>
    <w:rsid w:val="00D27EC2"/>
    <w:rsid w:val="00D36222"/>
    <w:rsid w:val="00D4175A"/>
    <w:rsid w:val="00D42D5A"/>
    <w:rsid w:val="00D478BB"/>
    <w:rsid w:val="00D5772A"/>
    <w:rsid w:val="00D77784"/>
    <w:rsid w:val="00D91A0D"/>
    <w:rsid w:val="00D96F53"/>
    <w:rsid w:val="00DA453A"/>
    <w:rsid w:val="00DA69DF"/>
    <w:rsid w:val="00DB53CD"/>
    <w:rsid w:val="00DB5E4A"/>
    <w:rsid w:val="00DC055D"/>
    <w:rsid w:val="00E04FFD"/>
    <w:rsid w:val="00E0790D"/>
    <w:rsid w:val="00E16D4D"/>
    <w:rsid w:val="00E17869"/>
    <w:rsid w:val="00E21380"/>
    <w:rsid w:val="00E2596B"/>
    <w:rsid w:val="00E33683"/>
    <w:rsid w:val="00E40BA9"/>
    <w:rsid w:val="00E4391F"/>
    <w:rsid w:val="00E50CE1"/>
    <w:rsid w:val="00E64D60"/>
    <w:rsid w:val="00E841A4"/>
    <w:rsid w:val="00E90D67"/>
    <w:rsid w:val="00E97106"/>
    <w:rsid w:val="00EA1A93"/>
    <w:rsid w:val="00EB6693"/>
    <w:rsid w:val="00EF0F35"/>
    <w:rsid w:val="00EF3EDB"/>
    <w:rsid w:val="00F00C02"/>
    <w:rsid w:val="00F02751"/>
    <w:rsid w:val="00F13603"/>
    <w:rsid w:val="00F15093"/>
    <w:rsid w:val="00F20B93"/>
    <w:rsid w:val="00F218C2"/>
    <w:rsid w:val="00F23C84"/>
    <w:rsid w:val="00F245A0"/>
    <w:rsid w:val="00F323EA"/>
    <w:rsid w:val="00F57CF9"/>
    <w:rsid w:val="00F62476"/>
    <w:rsid w:val="00F63DA0"/>
    <w:rsid w:val="00F87408"/>
    <w:rsid w:val="00F921E2"/>
    <w:rsid w:val="00FA0358"/>
    <w:rsid w:val="00FA1412"/>
    <w:rsid w:val="00FC1CFE"/>
    <w:rsid w:val="00FD1775"/>
    <w:rsid w:val="00FD5880"/>
    <w:rsid w:val="00FE5B50"/>
    <w:rsid w:val="00FF327D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EB549"/>
  <w15:docId w15:val="{0C368607-EF16-4144-B84A-C42AC77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EE9"/>
    <w:rPr>
      <w:lang w:val="pt-PT"/>
    </w:rPr>
  </w:style>
  <w:style w:type="paragraph" w:styleId="Ttulo1">
    <w:name w:val="heading 1"/>
    <w:basedOn w:val="Normal"/>
    <w:next w:val="Normal"/>
    <w:qFormat/>
    <w:rsid w:val="00766EE9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766EE9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66EE9"/>
    <w:pPr>
      <w:keepNext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rsid w:val="00766EE9"/>
    <w:pPr>
      <w:keepNext/>
      <w:jc w:val="center"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rsid w:val="00766EE9"/>
    <w:pPr>
      <w:keepNext/>
      <w:jc w:val="both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rsid w:val="00766EE9"/>
    <w:pPr>
      <w:keepNext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766EE9"/>
    <w:pPr>
      <w:keepNext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766EE9"/>
    <w:pPr>
      <w:keepNext/>
      <w:jc w:val="both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766EE9"/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4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48D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ckup\louzada\Documents\Licenciatura\horarios\Grade%20Hor&#225;ria\Grade%20Hor&#225;ria%202007%20a%202103\1s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12EC4-2A8A-4C2E-96C1-812A631A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1s2014.dotx</Template>
  <TotalTime>23</TotalTime>
  <Pages>1</Pages>
  <Words>190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LICENCIATURAS          HORÁRIO  - 2º SEMESTRE DE 1997 -</vt:lpstr>
    </vt:vector>
  </TitlesOfParts>
  <Company>Unicamp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LICENCIATURAS          HORÁRIO  - 2º SEMESTRE DE 1997 -</dc:title>
  <dc:subject/>
  <dc:creator>Vera Lucia Ferreira Coelho Louzada</dc:creator>
  <cp:keywords/>
  <dc:description/>
  <cp:lastModifiedBy>Juarez Silva</cp:lastModifiedBy>
  <cp:revision>99</cp:revision>
  <cp:lastPrinted>2019-03-07T14:00:00Z</cp:lastPrinted>
  <dcterms:created xsi:type="dcterms:W3CDTF">2019-03-01T17:50:00Z</dcterms:created>
  <dcterms:modified xsi:type="dcterms:W3CDTF">2019-03-21T21:42:00Z</dcterms:modified>
</cp:coreProperties>
</file>