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38" w:rsidRPr="00DC3D6E" w:rsidRDefault="007A4038" w:rsidP="007A4038">
      <w:pPr>
        <w:jc w:val="center"/>
        <w:rPr>
          <w:rFonts w:ascii="Arial" w:hAnsi="Arial" w:cs="Arial"/>
        </w:rPr>
      </w:pPr>
      <w:r w:rsidRPr="00DC3D6E">
        <w:rPr>
          <w:rFonts w:ascii="Arial" w:hAnsi="Arial" w:cs="Arial"/>
          <w:b/>
        </w:rPr>
        <w:t>Horário das disciplinas de Licenciatura para o 2º semestre de 2018 (</w:t>
      </w:r>
      <w:r w:rsidR="00C7443C">
        <w:rPr>
          <w:rFonts w:ascii="Arial" w:hAnsi="Arial" w:cs="Arial"/>
          <w:b/>
        </w:rPr>
        <w:t>08</w:t>
      </w:r>
      <w:r w:rsidRPr="00DC3D6E">
        <w:rPr>
          <w:rFonts w:ascii="Arial" w:hAnsi="Arial" w:cs="Arial"/>
          <w:b/>
        </w:rPr>
        <w:t>/</w:t>
      </w:r>
      <w:r w:rsidR="005725A3">
        <w:rPr>
          <w:rFonts w:ascii="Arial" w:hAnsi="Arial" w:cs="Arial"/>
          <w:b/>
        </w:rPr>
        <w:t>08</w:t>
      </w:r>
      <w:r w:rsidRPr="00DC3D6E">
        <w:rPr>
          <w:rFonts w:ascii="Arial" w:hAnsi="Arial" w:cs="Arial"/>
          <w:b/>
        </w:rPr>
        <w:t>/2018)              1/3</w:t>
      </w:r>
    </w:p>
    <w:tbl>
      <w:tblPr>
        <w:tblStyle w:val="Tabelacomgrade"/>
        <w:tblW w:w="13154" w:type="dxa"/>
        <w:tblLayout w:type="fixed"/>
        <w:tblLook w:val="04E0" w:firstRow="1" w:lastRow="1" w:firstColumn="1" w:lastColumn="0" w:noHBand="0" w:noVBand="1"/>
      </w:tblPr>
      <w:tblGrid>
        <w:gridCol w:w="1017"/>
        <w:gridCol w:w="963"/>
        <w:gridCol w:w="4111"/>
        <w:gridCol w:w="3912"/>
        <w:gridCol w:w="2127"/>
        <w:gridCol w:w="1024"/>
      </w:tblGrid>
      <w:tr w:rsidR="00D608B2" w:rsidRPr="00DC3D6E" w:rsidTr="004D042F">
        <w:trPr>
          <w:trHeight w:val="298"/>
        </w:trPr>
        <w:tc>
          <w:tcPr>
            <w:tcW w:w="1017" w:type="dxa"/>
            <w:shd w:val="clear" w:color="auto" w:fill="DDD9C3" w:themeFill="background2" w:themeFillShade="E6"/>
          </w:tcPr>
          <w:p w:rsidR="00D608B2" w:rsidRPr="00DC3D6E" w:rsidRDefault="00D608B2" w:rsidP="00DC3D6E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Sigla</w:t>
            </w:r>
          </w:p>
        </w:tc>
        <w:tc>
          <w:tcPr>
            <w:tcW w:w="963" w:type="dxa"/>
            <w:shd w:val="clear" w:color="auto" w:fill="DDD9C3" w:themeFill="background2" w:themeFillShade="E6"/>
          </w:tcPr>
          <w:p w:rsidR="00D608B2" w:rsidRPr="00DC3D6E" w:rsidRDefault="00D608B2" w:rsidP="00DC3D6E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D608B2" w:rsidRPr="00DC3D6E" w:rsidRDefault="00D608B2" w:rsidP="00DC3D6E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3912" w:type="dxa"/>
            <w:shd w:val="clear" w:color="auto" w:fill="DDD9C3" w:themeFill="background2" w:themeFillShade="E6"/>
          </w:tcPr>
          <w:p w:rsidR="00D608B2" w:rsidRPr="00DC3D6E" w:rsidRDefault="00D608B2" w:rsidP="00DC3D6E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Docente Responsável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D608B2" w:rsidRPr="00DC3D6E" w:rsidRDefault="00D608B2" w:rsidP="00DC3D6E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Dia e Horário</w:t>
            </w:r>
          </w:p>
        </w:tc>
        <w:tc>
          <w:tcPr>
            <w:tcW w:w="1024" w:type="dxa"/>
            <w:shd w:val="clear" w:color="auto" w:fill="DDD9C3" w:themeFill="background2" w:themeFillShade="E6"/>
          </w:tcPr>
          <w:p w:rsidR="00D608B2" w:rsidRPr="00DC3D6E" w:rsidRDefault="00D608B2" w:rsidP="00DC3D6E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Sala</w:t>
            </w:r>
          </w:p>
        </w:tc>
      </w:tr>
      <w:tr w:rsidR="00D608B2" w:rsidRPr="00DC3D6E" w:rsidTr="004D042F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17" w:type="dxa"/>
          </w:tcPr>
          <w:p w:rsidR="00D608B2" w:rsidRPr="00DC3D6E" w:rsidRDefault="00D608B2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EL110</w:t>
            </w:r>
          </w:p>
        </w:tc>
        <w:tc>
          <w:tcPr>
            <w:tcW w:w="963" w:type="dxa"/>
          </w:tcPr>
          <w:p w:rsidR="00D608B2" w:rsidRPr="00DC3D6E" w:rsidRDefault="00D608B2" w:rsidP="00D608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Tópicos Especiais em Educação I</w:t>
            </w:r>
          </w:p>
        </w:tc>
        <w:tc>
          <w:tcPr>
            <w:tcW w:w="3912" w:type="dxa"/>
          </w:tcPr>
          <w:p w:rsidR="00D608B2" w:rsidRPr="00DC3D6E" w:rsidRDefault="00D608B2" w:rsidP="00D21DB6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Heloísa</w:t>
            </w:r>
            <w:r w:rsidR="00C02B04" w:rsidRPr="00DC3D6E">
              <w:rPr>
                <w:rFonts w:ascii="Arial" w:hAnsi="Arial" w:cs="Arial"/>
              </w:rPr>
              <w:t xml:space="preserve"> Helena P</w:t>
            </w:r>
            <w:r w:rsidR="00D21DB6" w:rsidRPr="00DC3D6E">
              <w:rPr>
                <w:rFonts w:ascii="Arial" w:hAnsi="Arial" w:cs="Arial"/>
              </w:rPr>
              <w:t>.</w:t>
            </w:r>
            <w:r w:rsidRPr="00DC3D6E">
              <w:rPr>
                <w:rFonts w:ascii="Arial" w:hAnsi="Arial" w:cs="Arial"/>
              </w:rPr>
              <w:t>Rocha</w:t>
            </w:r>
          </w:p>
        </w:tc>
        <w:tc>
          <w:tcPr>
            <w:tcW w:w="2127" w:type="dxa"/>
          </w:tcPr>
          <w:p w:rsidR="00D608B2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2ª feira 14-16 h</w:t>
            </w:r>
          </w:p>
        </w:tc>
        <w:tc>
          <w:tcPr>
            <w:tcW w:w="1024" w:type="dxa"/>
          </w:tcPr>
          <w:p w:rsidR="00D608B2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LL02</w:t>
            </w:r>
          </w:p>
        </w:tc>
      </w:tr>
      <w:tr w:rsidR="00D608B2" w:rsidRPr="00DC3D6E" w:rsidTr="004D042F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17" w:type="dxa"/>
          </w:tcPr>
          <w:p w:rsidR="00D608B2" w:rsidRPr="00DC3D6E" w:rsidRDefault="00D608B2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EL212</w:t>
            </w:r>
          </w:p>
        </w:tc>
        <w:tc>
          <w:tcPr>
            <w:tcW w:w="963" w:type="dxa"/>
          </w:tcPr>
          <w:p w:rsidR="00D608B2" w:rsidRPr="00DC3D6E" w:rsidRDefault="00D608B2" w:rsidP="00D608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D</w:t>
            </w:r>
          </w:p>
        </w:tc>
        <w:tc>
          <w:tcPr>
            <w:tcW w:w="4111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Pol. Educ. Organização Educ. Bras.</w:t>
            </w:r>
          </w:p>
        </w:tc>
        <w:tc>
          <w:tcPr>
            <w:tcW w:w="391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 xml:space="preserve">Teresa </w:t>
            </w:r>
            <w:r w:rsidR="00C02B04" w:rsidRPr="00DC3D6E">
              <w:rPr>
                <w:rFonts w:ascii="Arial" w:hAnsi="Arial" w:cs="Arial"/>
              </w:rPr>
              <w:t xml:space="preserve">Maria de Freitas </w:t>
            </w:r>
            <w:r w:rsidRPr="00DC3D6E">
              <w:rPr>
                <w:rFonts w:ascii="Arial" w:hAnsi="Arial" w:cs="Arial"/>
              </w:rPr>
              <w:t>Adrião</w:t>
            </w:r>
          </w:p>
        </w:tc>
        <w:tc>
          <w:tcPr>
            <w:tcW w:w="2127" w:type="dxa"/>
          </w:tcPr>
          <w:p w:rsidR="00D608B2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2ª feira 14-18 h</w:t>
            </w:r>
          </w:p>
        </w:tc>
        <w:tc>
          <w:tcPr>
            <w:tcW w:w="1024" w:type="dxa"/>
          </w:tcPr>
          <w:p w:rsidR="00D608B2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ED04</w:t>
            </w:r>
          </w:p>
        </w:tc>
      </w:tr>
      <w:tr w:rsidR="00D56CC7" w:rsidRPr="00DC3D6E" w:rsidTr="004D042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017" w:type="dxa"/>
          </w:tcPr>
          <w:p w:rsidR="00D56CC7" w:rsidRPr="00DC3D6E" w:rsidRDefault="00D56CC7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EL213</w:t>
            </w:r>
          </w:p>
        </w:tc>
        <w:tc>
          <w:tcPr>
            <w:tcW w:w="963" w:type="dxa"/>
          </w:tcPr>
          <w:p w:rsidR="00D56CC7" w:rsidRPr="00DC3D6E" w:rsidRDefault="00D56CC7" w:rsidP="00D56C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LIBRAS e educação de surdos</w:t>
            </w:r>
          </w:p>
        </w:tc>
        <w:tc>
          <w:tcPr>
            <w:tcW w:w="391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Aryane Nogueira</w:t>
            </w:r>
          </w:p>
        </w:tc>
        <w:tc>
          <w:tcPr>
            <w:tcW w:w="2127" w:type="dxa"/>
          </w:tcPr>
          <w:p w:rsidR="00D56CC7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2ª feira 14-18 h</w:t>
            </w:r>
          </w:p>
        </w:tc>
        <w:tc>
          <w:tcPr>
            <w:tcW w:w="1024" w:type="dxa"/>
          </w:tcPr>
          <w:p w:rsidR="00D56CC7" w:rsidRPr="00DC3D6E" w:rsidRDefault="00751DB6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ED02</w:t>
            </w:r>
          </w:p>
        </w:tc>
      </w:tr>
      <w:tr w:rsidR="00D56CC7" w:rsidRPr="00DC3D6E" w:rsidTr="004D042F">
        <w:tblPrEx>
          <w:tblLook w:val="04A0" w:firstRow="1" w:lastRow="0" w:firstColumn="1" w:lastColumn="0" w:noHBand="0" w:noVBand="1"/>
        </w:tblPrEx>
        <w:tc>
          <w:tcPr>
            <w:tcW w:w="1017" w:type="dxa"/>
          </w:tcPr>
          <w:p w:rsidR="00D56CC7" w:rsidRPr="00DC3D6E" w:rsidRDefault="00D56CC7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EL683</w:t>
            </w:r>
          </w:p>
        </w:tc>
        <w:tc>
          <w:tcPr>
            <w:tcW w:w="963" w:type="dxa"/>
          </w:tcPr>
          <w:p w:rsidR="00D56CC7" w:rsidRPr="00DC3D6E" w:rsidRDefault="00D56CC7" w:rsidP="00D56C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</w:t>
            </w:r>
          </w:p>
        </w:tc>
        <w:tc>
          <w:tcPr>
            <w:tcW w:w="4111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Escola e Cultura</w:t>
            </w:r>
          </w:p>
        </w:tc>
        <w:tc>
          <w:tcPr>
            <w:tcW w:w="391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Silvia Figueiroa</w:t>
            </w:r>
          </w:p>
        </w:tc>
        <w:tc>
          <w:tcPr>
            <w:tcW w:w="2127" w:type="dxa"/>
          </w:tcPr>
          <w:p w:rsidR="00D56CC7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2ª feira 14-18 h</w:t>
            </w:r>
          </w:p>
        </w:tc>
        <w:tc>
          <w:tcPr>
            <w:tcW w:w="1024" w:type="dxa"/>
          </w:tcPr>
          <w:p w:rsidR="00D56CC7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ED05</w:t>
            </w:r>
          </w:p>
        </w:tc>
      </w:tr>
      <w:tr w:rsidR="00D608B2" w:rsidRPr="00DC3D6E" w:rsidTr="004D042F">
        <w:tblPrEx>
          <w:tblLook w:val="04A0" w:firstRow="1" w:lastRow="0" w:firstColumn="1" w:lastColumn="0" w:noHBand="0" w:noVBand="1"/>
        </w:tblPrEx>
        <w:tc>
          <w:tcPr>
            <w:tcW w:w="1017" w:type="dxa"/>
          </w:tcPr>
          <w:p w:rsidR="00D608B2" w:rsidRPr="00DC3D6E" w:rsidRDefault="00D608B2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EL212</w:t>
            </w:r>
          </w:p>
        </w:tc>
        <w:tc>
          <w:tcPr>
            <w:tcW w:w="963" w:type="dxa"/>
          </w:tcPr>
          <w:p w:rsidR="00D608B2" w:rsidRPr="00DC3D6E" w:rsidRDefault="00D608B2" w:rsidP="00D608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J</w:t>
            </w:r>
          </w:p>
        </w:tc>
        <w:tc>
          <w:tcPr>
            <w:tcW w:w="4111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Pol. Educ. Organização Educ. Bras.</w:t>
            </w:r>
          </w:p>
        </w:tc>
        <w:tc>
          <w:tcPr>
            <w:tcW w:w="391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Evaldo Piolli</w:t>
            </w:r>
          </w:p>
        </w:tc>
        <w:tc>
          <w:tcPr>
            <w:tcW w:w="2127" w:type="dxa"/>
          </w:tcPr>
          <w:p w:rsidR="00D608B2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2ª feira 19-21 h</w:t>
            </w:r>
          </w:p>
        </w:tc>
        <w:tc>
          <w:tcPr>
            <w:tcW w:w="1024" w:type="dxa"/>
          </w:tcPr>
          <w:p w:rsidR="00D608B2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ED01</w:t>
            </w:r>
          </w:p>
        </w:tc>
      </w:tr>
      <w:tr w:rsidR="00D608B2" w:rsidRPr="00DC3D6E" w:rsidTr="004D042F">
        <w:tblPrEx>
          <w:tblLook w:val="04A0" w:firstRow="1" w:lastRow="0" w:firstColumn="1" w:lastColumn="0" w:noHBand="0" w:noVBand="1"/>
        </w:tblPrEx>
        <w:tc>
          <w:tcPr>
            <w:tcW w:w="1017" w:type="dxa"/>
          </w:tcPr>
          <w:p w:rsidR="00D608B2" w:rsidRPr="00DC3D6E" w:rsidRDefault="00D608B2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EL685</w:t>
            </w:r>
          </w:p>
        </w:tc>
        <w:tc>
          <w:tcPr>
            <w:tcW w:w="963" w:type="dxa"/>
          </w:tcPr>
          <w:p w:rsidR="00D608B2" w:rsidRPr="00DC3D6E" w:rsidRDefault="00D608B2" w:rsidP="00D608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Conhecimento em Física Escolar II</w:t>
            </w:r>
          </w:p>
        </w:tc>
        <w:tc>
          <w:tcPr>
            <w:tcW w:w="391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Elisabeth Barolli</w:t>
            </w:r>
          </w:p>
        </w:tc>
        <w:tc>
          <w:tcPr>
            <w:tcW w:w="2127" w:type="dxa"/>
          </w:tcPr>
          <w:p w:rsidR="00D608B2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3ª feira 14-16 h</w:t>
            </w:r>
          </w:p>
        </w:tc>
        <w:tc>
          <w:tcPr>
            <w:tcW w:w="1024" w:type="dxa"/>
          </w:tcPr>
          <w:p w:rsidR="00D608B2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LL01</w:t>
            </w:r>
          </w:p>
        </w:tc>
      </w:tr>
      <w:tr w:rsidR="00D56CC7" w:rsidRPr="00DC3D6E" w:rsidTr="004D042F">
        <w:tblPrEx>
          <w:tblLook w:val="04A0" w:firstRow="1" w:lastRow="0" w:firstColumn="1" w:lastColumn="0" w:noHBand="0" w:noVBand="1"/>
        </w:tblPrEx>
        <w:tc>
          <w:tcPr>
            <w:tcW w:w="1017" w:type="dxa"/>
          </w:tcPr>
          <w:p w:rsidR="00D56CC7" w:rsidRPr="00DC3D6E" w:rsidRDefault="00D56CC7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EL884</w:t>
            </w:r>
          </w:p>
        </w:tc>
        <w:tc>
          <w:tcPr>
            <w:tcW w:w="963" w:type="dxa"/>
          </w:tcPr>
          <w:p w:rsidR="00D56CC7" w:rsidRPr="00DC3D6E" w:rsidRDefault="00D56CC7" w:rsidP="00D56C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Prát. Pedagógicas em Física</w:t>
            </w:r>
          </w:p>
        </w:tc>
        <w:tc>
          <w:tcPr>
            <w:tcW w:w="391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Jorge Megid</w:t>
            </w:r>
            <w:r w:rsidR="00C02B04" w:rsidRPr="00DC3D6E">
              <w:rPr>
                <w:rFonts w:ascii="Arial" w:hAnsi="Arial" w:cs="Arial"/>
              </w:rPr>
              <w:t xml:space="preserve"> Neto</w:t>
            </w:r>
          </w:p>
        </w:tc>
        <w:tc>
          <w:tcPr>
            <w:tcW w:w="2127" w:type="dxa"/>
          </w:tcPr>
          <w:p w:rsidR="00D56CC7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3ª feira 14-16 h</w:t>
            </w:r>
          </w:p>
        </w:tc>
        <w:tc>
          <w:tcPr>
            <w:tcW w:w="1024" w:type="dxa"/>
          </w:tcPr>
          <w:p w:rsidR="00D56CC7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LL02</w:t>
            </w:r>
          </w:p>
        </w:tc>
      </w:tr>
      <w:tr w:rsidR="00D608B2" w:rsidRPr="00DC3D6E" w:rsidTr="004D042F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17" w:type="dxa"/>
          </w:tcPr>
          <w:p w:rsidR="00D608B2" w:rsidRPr="00DC3D6E" w:rsidRDefault="00D608B2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EL142</w:t>
            </w:r>
          </w:p>
        </w:tc>
        <w:tc>
          <w:tcPr>
            <w:tcW w:w="963" w:type="dxa"/>
          </w:tcPr>
          <w:p w:rsidR="00D608B2" w:rsidRPr="00DC3D6E" w:rsidRDefault="00D608B2" w:rsidP="00D608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Tóp. Esp. C. Soc. Aplic. Educ.</w:t>
            </w:r>
          </w:p>
        </w:tc>
        <w:tc>
          <w:tcPr>
            <w:tcW w:w="391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Helena Sampaio</w:t>
            </w:r>
            <w:r w:rsidR="00A50383">
              <w:rPr>
                <w:rFonts w:ascii="Arial" w:hAnsi="Arial" w:cs="Arial"/>
              </w:rPr>
              <w:t>/Debora Mazza</w:t>
            </w:r>
          </w:p>
        </w:tc>
        <w:tc>
          <w:tcPr>
            <w:tcW w:w="2127" w:type="dxa"/>
          </w:tcPr>
          <w:p w:rsidR="00D608B2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3ª feira 14-18 h</w:t>
            </w:r>
          </w:p>
        </w:tc>
        <w:tc>
          <w:tcPr>
            <w:tcW w:w="1024" w:type="dxa"/>
          </w:tcPr>
          <w:p w:rsidR="00D608B2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ED05</w:t>
            </w:r>
          </w:p>
        </w:tc>
      </w:tr>
      <w:tr w:rsidR="00D56CC7" w:rsidRPr="00DC3D6E" w:rsidTr="004D042F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17" w:type="dxa"/>
          </w:tcPr>
          <w:p w:rsidR="00D56CC7" w:rsidRPr="00DC3D6E" w:rsidRDefault="00D56CC7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EL212</w:t>
            </w:r>
          </w:p>
        </w:tc>
        <w:tc>
          <w:tcPr>
            <w:tcW w:w="963" w:type="dxa"/>
          </w:tcPr>
          <w:p w:rsidR="00D56CC7" w:rsidRPr="00DC3D6E" w:rsidRDefault="00D56CC7" w:rsidP="00D56C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Pol. Educ. Organização Educ. Bras.</w:t>
            </w:r>
          </w:p>
        </w:tc>
        <w:tc>
          <w:tcPr>
            <w:tcW w:w="391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Ana Elisa</w:t>
            </w:r>
            <w:r w:rsidR="00C02B04" w:rsidRPr="00DC3D6E">
              <w:rPr>
                <w:rFonts w:ascii="Arial" w:hAnsi="Arial" w:cs="Arial"/>
              </w:rPr>
              <w:t xml:space="preserve"> Spaolonzi</w:t>
            </w:r>
          </w:p>
        </w:tc>
        <w:tc>
          <w:tcPr>
            <w:tcW w:w="2127" w:type="dxa"/>
          </w:tcPr>
          <w:p w:rsidR="00D56CC7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3ª feira 14-18 h</w:t>
            </w:r>
          </w:p>
        </w:tc>
        <w:tc>
          <w:tcPr>
            <w:tcW w:w="1024" w:type="dxa"/>
          </w:tcPr>
          <w:p w:rsidR="00D56CC7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ED06</w:t>
            </w:r>
          </w:p>
        </w:tc>
      </w:tr>
      <w:tr w:rsidR="00D56CC7" w:rsidRPr="00DC3D6E" w:rsidTr="004D042F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1017" w:type="dxa"/>
          </w:tcPr>
          <w:p w:rsidR="00D56CC7" w:rsidRPr="00DC3D6E" w:rsidRDefault="00D56CC7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EL485</w:t>
            </w:r>
          </w:p>
        </w:tc>
        <w:tc>
          <w:tcPr>
            <w:tcW w:w="963" w:type="dxa"/>
          </w:tcPr>
          <w:p w:rsidR="00D56CC7" w:rsidRPr="00DC3D6E" w:rsidRDefault="00D56CC7" w:rsidP="00D56CC7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D56CC7" w:rsidRPr="00DC3D6E" w:rsidRDefault="00D56CC7" w:rsidP="00D56CC7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Filosofia e História da Educação</w:t>
            </w:r>
          </w:p>
        </w:tc>
        <w:tc>
          <w:tcPr>
            <w:tcW w:w="391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Fabiana Rodrigues</w:t>
            </w:r>
          </w:p>
        </w:tc>
        <w:tc>
          <w:tcPr>
            <w:tcW w:w="2127" w:type="dxa"/>
          </w:tcPr>
          <w:p w:rsidR="00D56CC7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3ª feira 14-18 h</w:t>
            </w:r>
          </w:p>
        </w:tc>
        <w:tc>
          <w:tcPr>
            <w:tcW w:w="1024" w:type="dxa"/>
          </w:tcPr>
          <w:p w:rsidR="00D56CC7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PB08</w:t>
            </w:r>
          </w:p>
        </w:tc>
      </w:tr>
      <w:tr w:rsidR="00D56CC7" w:rsidRPr="00DC3D6E" w:rsidTr="004D042F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17" w:type="dxa"/>
          </w:tcPr>
          <w:p w:rsidR="00D56CC7" w:rsidRPr="00DC3D6E" w:rsidRDefault="00D56CC7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EL511</w:t>
            </w:r>
          </w:p>
        </w:tc>
        <w:tc>
          <w:tcPr>
            <w:tcW w:w="963" w:type="dxa"/>
          </w:tcPr>
          <w:p w:rsidR="00D56CC7" w:rsidRPr="00DC3D6E" w:rsidRDefault="00D56CC7" w:rsidP="00D56CC7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D56CC7" w:rsidRPr="00DC3D6E" w:rsidRDefault="00D56CC7" w:rsidP="00D56CC7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Psicologia e Educação</w:t>
            </w:r>
          </w:p>
        </w:tc>
        <w:tc>
          <w:tcPr>
            <w:tcW w:w="391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Soely Polydoro</w:t>
            </w:r>
          </w:p>
        </w:tc>
        <w:tc>
          <w:tcPr>
            <w:tcW w:w="2127" w:type="dxa"/>
          </w:tcPr>
          <w:p w:rsidR="00D56CC7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3ª feira 14-18 h</w:t>
            </w:r>
          </w:p>
        </w:tc>
        <w:tc>
          <w:tcPr>
            <w:tcW w:w="1024" w:type="dxa"/>
          </w:tcPr>
          <w:p w:rsidR="00D56CC7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ED07</w:t>
            </w:r>
          </w:p>
        </w:tc>
      </w:tr>
      <w:tr w:rsidR="00D56CC7" w:rsidRPr="00DC3D6E" w:rsidTr="004D042F">
        <w:tblPrEx>
          <w:tblLook w:val="04A0" w:firstRow="1" w:lastRow="0" w:firstColumn="1" w:lastColumn="0" w:noHBand="0" w:noVBand="1"/>
        </w:tblPrEx>
        <w:tc>
          <w:tcPr>
            <w:tcW w:w="1017" w:type="dxa"/>
          </w:tcPr>
          <w:p w:rsidR="00D56CC7" w:rsidRPr="00DC3D6E" w:rsidRDefault="00D56CC7" w:rsidP="003C5AFC">
            <w:pPr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EL683</w:t>
            </w:r>
          </w:p>
        </w:tc>
        <w:tc>
          <w:tcPr>
            <w:tcW w:w="963" w:type="dxa"/>
          </w:tcPr>
          <w:p w:rsidR="00D56CC7" w:rsidRPr="00DC3D6E" w:rsidRDefault="00D56CC7" w:rsidP="00D56CC7">
            <w:pPr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G</w:t>
            </w:r>
          </w:p>
        </w:tc>
        <w:tc>
          <w:tcPr>
            <w:tcW w:w="4111" w:type="dxa"/>
          </w:tcPr>
          <w:p w:rsidR="00D56CC7" w:rsidRPr="00DC3D6E" w:rsidRDefault="00D56CC7" w:rsidP="00D56CC7">
            <w:pPr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Escola e Cultura</w:t>
            </w:r>
          </w:p>
        </w:tc>
        <w:tc>
          <w:tcPr>
            <w:tcW w:w="3912" w:type="dxa"/>
          </w:tcPr>
          <w:p w:rsidR="00D56CC7" w:rsidRPr="00DC3D6E" w:rsidRDefault="00D56CC7" w:rsidP="00D56CC7">
            <w:pPr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Norma Trindade</w:t>
            </w:r>
          </w:p>
        </w:tc>
        <w:tc>
          <w:tcPr>
            <w:tcW w:w="2127" w:type="dxa"/>
          </w:tcPr>
          <w:p w:rsidR="00D56CC7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3ª feira 14-18 h</w:t>
            </w:r>
          </w:p>
        </w:tc>
        <w:tc>
          <w:tcPr>
            <w:tcW w:w="1024" w:type="dxa"/>
          </w:tcPr>
          <w:p w:rsidR="00D56CC7" w:rsidRPr="00DC3D6E" w:rsidRDefault="00D267C2" w:rsidP="00A73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ED10</w:t>
            </w:r>
          </w:p>
        </w:tc>
      </w:tr>
      <w:tr w:rsidR="009279F1" w:rsidRPr="00DC3D6E" w:rsidTr="004D042F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17" w:type="dxa"/>
          </w:tcPr>
          <w:p w:rsidR="009279F1" w:rsidRPr="00DC3D6E" w:rsidRDefault="009279F1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EL285</w:t>
            </w:r>
          </w:p>
        </w:tc>
        <w:tc>
          <w:tcPr>
            <w:tcW w:w="963" w:type="dxa"/>
          </w:tcPr>
          <w:p w:rsidR="009279F1" w:rsidRPr="00DC3D6E" w:rsidRDefault="009279F1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9279F1" w:rsidRPr="00DC3D6E" w:rsidRDefault="009279F1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Conhecimento em Física escolar I</w:t>
            </w:r>
          </w:p>
        </w:tc>
        <w:tc>
          <w:tcPr>
            <w:tcW w:w="3912" w:type="dxa"/>
          </w:tcPr>
          <w:p w:rsidR="009279F1" w:rsidRPr="00DC3D6E" w:rsidRDefault="009279F1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Dirceu da Silva</w:t>
            </w:r>
          </w:p>
        </w:tc>
        <w:tc>
          <w:tcPr>
            <w:tcW w:w="2127" w:type="dxa"/>
          </w:tcPr>
          <w:p w:rsidR="009279F1" w:rsidRPr="00DC3D6E" w:rsidRDefault="00C02B04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3º feira 16-18 h</w:t>
            </w:r>
          </w:p>
        </w:tc>
        <w:tc>
          <w:tcPr>
            <w:tcW w:w="1024" w:type="dxa"/>
          </w:tcPr>
          <w:p w:rsidR="009279F1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LL01</w:t>
            </w:r>
          </w:p>
        </w:tc>
      </w:tr>
      <w:tr w:rsidR="00C02B04" w:rsidRPr="00DC3D6E" w:rsidTr="004D042F">
        <w:tblPrEx>
          <w:tblLook w:val="04A0" w:firstRow="1" w:lastRow="0" w:firstColumn="1" w:lastColumn="0" w:noHBand="0" w:noVBand="1"/>
        </w:tblPrEx>
        <w:tc>
          <w:tcPr>
            <w:tcW w:w="1017" w:type="dxa"/>
          </w:tcPr>
          <w:p w:rsidR="00C02B04" w:rsidRPr="00DC3D6E" w:rsidRDefault="00C02B04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EL883</w:t>
            </w:r>
          </w:p>
        </w:tc>
        <w:tc>
          <w:tcPr>
            <w:tcW w:w="963" w:type="dxa"/>
          </w:tcPr>
          <w:p w:rsidR="00C02B04" w:rsidRPr="00DC3D6E" w:rsidRDefault="00C02B04" w:rsidP="00C0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C02B04" w:rsidRPr="00DC3D6E" w:rsidRDefault="00C02B04" w:rsidP="00C02B04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Prát. Pedagógicas em Matemática</w:t>
            </w:r>
          </w:p>
        </w:tc>
        <w:tc>
          <w:tcPr>
            <w:tcW w:w="3912" w:type="dxa"/>
          </w:tcPr>
          <w:p w:rsidR="00C02B04" w:rsidRPr="00DC3D6E" w:rsidRDefault="00C02B04" w:rsidP="00C02B04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Ana Letícia Losano</w:t>
            </w:r>
          </w:p>
        </w:tc>
        <w:tc>
          <w:tcPr>
            <w:tcW w:w="2127" w:type="dxa"/>
          </w:tcPr>
          <w:p w:rsidR="00C02B04" w:rsidRPr="00DC3D6E" w:rsidRDefault="00C02B04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3º feira 16-18 h</w:t>
            </w:r>
          </w:p>
        </w:tc>
        <w:tc>
          <w:tcPr>
            <w:tcW w:w="1024" w:type="dxa"/>
          </w:tcPr>
          <w:p w:rsidR="00C02B04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PB01</w:t>
            </w:r>
          </w:p>
        </w:tc>
      </w:tr>
      <w:tr w:rsidR="003C5AFC" w:rsidRPr="00DC3D6E" w:rsidTr="004D042F">
        <w:tblPrEx>
          <w:tblLook w:val="04A0" w:firstRow="1" w:lastRow="0" w:firstColumn="1" w:lastColumn="0" w:noHBand="0" w:noVBand="1"/>
        </w:tblPrEx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EL883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B</w:t>
            </w:r>
          </w:p>
        </w:tc>
        <w:tc>
          <w:tcPr>
            <w:tcW w:w="4111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Prát. Pedagógicas em Matemática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Ana Leticia Losano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3ª feira 19-21 h</w:t>
            </w:r>
          </w:p>
        </w:tc>
        <w:tc>
          <w:tcPr>
            <w:tcW w:w="1024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PB09</w:t>
            </w:r>
          </w:p>
        </w:tc>
      </w:tr>
      <w:tr w:rsidR="00C02B04" w:rsidRPr="00DC3D6E" w:rsidTr="004D042F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17" w:type="dxa"/>
          </w:tcPr>
          <w:p w:rsidR="00C02B04" w:rsidRPr="00DC3D6E" w:rsidRDefault="00C02B04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EL136</w:t>
            </w:r>
          </w:p>
        </w:tc>
        <w:tc>
          <w:tcPr>
            <w:tcW w:w="963" w:type="dxa"/>
          </w:tcPr>
          <w:p w:rsidR="00C02B04" w:rsidRPr="00DC3D6E" w:rsidRDefault="00C02B04" w:rsidP="00C0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C02B04" w:rsidRPr="00DC3D6E" w:rsidRDefault="00C02B04" w:rsidP="00C02B04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Problemas Ens. De Química e Fís</w:t>
            </w:r>
          </w:p>
        </w:tc>
        <w:tc>
          <w:tcPr>
            <w:tcW w:w="3912" w:type="dxa"/>
          </w:tcPr>
          <w:p w:rsidR="00C02B04" w:rsidRPr="00DC3D6E" w:rsidRDefault="00C02B04" w:rsidP="00C02B04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Pedro Cunha/Dirceu da Silva</w:t>
            </w:r>
          </w:p>
        </w:tc>
        <w:tc>
          <w:tcPr>
            <w:tcW w:w="2127" w:type="dxa"/>
          </w:tcPr>
          <w:p w:rsidR="00C02B04" w:rsidRPr="00DC3D6E" w:rsidRDefault="00C02B04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3º feira 19-23 h</w:t>
            </w:r>
          </w:p>
        </w:tc>
        <w:tc>
          <w:tcPr>
            <w:tcW w:w="1024" w:type="dxa"/>
          </w:tcPr>
          <w:p w:rsidR="00C02B04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LL01</w:t>
            </w:r>
          </w:p>
        </w:tc>
      </w:tr>
      <w:tr w:rsidR="00C02B04" w:rsidRPr="00DC3D6E" w:rsidTr="004D042F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17" w:type="dxa"/>
          </w:tcPr>
          <w:p w:rsidR="00C02B04" w:rsidRPr="00DC3D6E" w:rsidRDefault="00C02B04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EL212</w:t>
            </w:r>
          </w:p>
        </w:tc>
        <w:tc>
          <w:tcPr>
            <w:tcW w:w="963" w:type="dxa"/>
          </w:tcPr>
          <w:p w:rsidR="00C02B04" w:rsidRPr="00DC3D6E" w:rsidRDefault="00C02B04" w:rsidP="00C0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</w:t>
            </w:r>
          </w:p>
        </w:tc>
        <w:tc>
          <w:tcPr>
            <w:tcW w:w="4111" w:type="dxa"/>
          </w:tcPr>
          <w:p w:rsidR="00C02B04" w:rsidRPr="00DC3D6E" w:rsidRDefault="00C02B04" w:rsidP="00C02B04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Pol. Educ. Organização Educ. Bras.</w:t>
            </w:r>
          </w:p>
        </w:tc>
        <w:tc>
          <w:tcPr>
            <w:tcW w:w="3912" w:type="dxa"/>
          </w:tcPr>
          <w:p w:rsidR="00C02B04" w:rsidRPr="00DC3D6E" w:rsidRDefault="00C02B04" w:rsidP="00C02B04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Ana Elisa Spaolonzi</w:t>
            </w:r>
          </w:p>
        </w:tc>
        <w:tc>
          <w:tcPr>
            <w:tcW w:w="2127" w:type="dxa"/>
          </w:tcPr>
          <w:p w:rsidR="00C02B04" w:rsidRPr="00DC3D6E" w:rsidRDefault="00C02B04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3º feira 19-23 h</w:t>
            </w:r>
          </w:p>
        </w:tc>
        <w:tc>
          <w:tcPr>
            <w:tcW w:w="1024" w:type="dxa"/>
          </w:tcPr>
          <w:p w:rsidR="00C02B04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ED07</w:t>
            </w:r>
          </w:p>
        </w:tc>
      </w:tr>
      <w:tr w:rsidR="00C02B04" w:rsidRPr="00DC3D6E" w:rsidTr="004D042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017" w:type="dxa"/>
          </w:tcPr>
          <w:p w:rsidR="00C02B04" w:rsidRPr="00DC3D6E" w:rsidRDefault="00C02B04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EL213</w:t>
            </w:r>
          </w:p>
        </w:tc>
        <w:tc>
          <w:tcPr>
            <w:tcW w:w="963" w:type="dxa"/>
          </w:tcPr>
          <w:p w:rsidR="00C02B04" w:rsidRPr="00DC3D6E" w:rsidRDefault="00C02B04" w:rsidP="00C02B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B</w:t>
            </w:r>
          </w:p>
        </w:tc>
        <w:tc>
          <w:tcPr>
            <w:tcW w:w="4111" w:type="dxa"/>
          </w:tcPr>
          <w:p w:rsidR="00C02B04" w:rsidRPr="00DC3D6E" w:rsidRDefault="00C02B04" w:rsidP="00C02B04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LIBRAS e educação de surdos</w:t>
            </w:r>
          </w:p>
        </w:tc>
        <w:tc>
          <w:tcPr>
            <w:tcW w:w="3912" w:type="dxa"/>
          </w:tcPr>
          <w:p w:rsidR="00C02B04" w:rsidRPr="00DC3D6E" w:rsidRDefault="00C02B04" w:rsidP="00C02B04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Aryane Nogueira</w:t>
            </w:r>
          </w:p>
        </w:tc>
        <w:tc>
          <w:tcPr>
            <w:tcW w:w="2127" w:type="dxa"/>
          </w:tcPr>
          <w:p w:rsidR="00C02B04" w:rsidRPr="00DC3D6E" w:rsidRDefault="00C02B04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3º feira 19-23 h</w:t>
            </w:r>
          </w:p>
        </w:tc>
        <w:tc>
          <w:tcPr>
            <w:tcW w:w="1024" w:type="dxa"/>
          </w:tcPr>
          <w:p w:rsidR="00C02B04" w:rsidRPr="00DC3D6E" w:rsidRDefault="00751DB6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ED06</w:t>
            </w:r>
          </w:p>
        </w:tc>
      </w:tr>
      <w:tr w:rsidR="003C5AFC" w:rsidRPr="00DC3D6E" w:rsidTr="004D042F">
        <w:tblPrEx>
          <w:tblLook w:val="04A0" w:firstRow="1" w:lastRow="0" w:firstColumn="1" w:lastColumn="0" w:noHBand="0" w:noVBand="1"/>
        </w:tblPrEx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EL683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H</w:t>
            </w:r>
          </w:p>
        </w:tc>
        <w:tc>
          <w:tcPr>
            <w:tcW w:w="4111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Escola e Cultura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Maria  do Carmo Martins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3º feira 19-23 h</w:t>
            </w:r>
          </w:p>
        </w:tc>
        <w:tc>
          <w:tcPr>
            <w:tcW w:w="1024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ED05</w:t>
            </w:r>
          </w:p>
        </w:tc>
      </w:tr>
      <w:tr w:rsidR="00D21DB6" w:rsidRPr="00DC3D6E" w:rsidTr="004D042F">
        <w:tblPrEx>
          <w:tblLook w:val="04A0" w:firstRow="1" w:lastRow="0" w:firstColumn="1" w:lastColumn="0" w:noHBand="0" w:noVBand="1"/>
        </w:tblPrEx>
        <w:tc>
          <w:tcPr>
            <w:tcW w:w="1017" w:type="dxa"/>
          </w:tcPr>
          <w:p w:rsidR="00D21DB6" w:rsidRPr="00DC3D6E" w:rsidRDefault="00D21DB6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EL885</w:t>
            </w:r>
          </w:p>
        </w:tc>
        <w:tc>
          <w:tcPr>
            <w:tcW w:w="963" w:type="dxa"/>
          </w:tcPr>
          <w:p w:rsidR="00D21DB6" w:rsidRPr="00DC3D6E" w:rsidRDefault="00D21DB6" w:rsidP="00BE06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D21DB6" w:rsidRPr="00DC3D6E" w:rsidRDefault="00D21DB6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III</w:t>
            </w:r>
          </w:p>
        </w:tc>
        <w:tc>
          <w:tcPr>
            <w:tcW w:w="3912" w:type="dxa"/>
          </w:tcPr>
          <w:p w:rsidR="00D21DB6" w:rsidRPr="00DC3D6E" w:rsidRDefault="00D21DB6" w:rsidP="00D21DB6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Maria Inês Petrucci S. Rosa</w:t>
            </w:r>
          </w:p>
        </w:tc>
        <w:tc>
          <w:tcPr>
            <w:tcW w:w="2127" w:type="dxa"/>
          </w:tcPr>
          <w:p w:rsidR="00D21DB6" w:rsidRPr="00DC3D6E" w:rsidRDefault="00D21DB6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3º feira 19-23 h</w:t>
            </w:r>
          </w:p>
        </w:tc>
        <w:tc>
          <w:tcPr>
            <w:tcW w:w="1024" w:type="dxa"/>
          </w:tcPr>
          <w:p w:rsidR="00D21DB6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ED09</w:t>
            </w:r>
          </w:p>
        </w:tc>
      </w:tr>
      <w:tr w:rsidR="003C5AFC" w:rsidRPr="00DC3D6E" w:rsidTr="004D042F">
        <w:tblPrEx>
          <w:tblLook w:val="04A0" w:firstRow="1" w:lastRow="0" w:firstColumn="1" w:lastColumn="0" w:noHBand="0" w:noVBand="1"/>
        </w:tblPrEx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EL885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</w:t>
            </w:r>
          </w:p>
        </w:tc>
        <w:tc>
          <w:tcPr>
            <w:tcW w:w="4111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III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Silvia Figueiroa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3º feira 19-23 h</w:t>
            </w:r>
          </w:p>
        </w:tc>
        <w:tc>
          <w:tcPr>
            <w:tcW w:w="1024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ED10</w:t>
            </w:r>
          </w:p>
        </w:tc>
      </w:tr>
      <w:tr w:rsidR="004D042F" w:rsidRPr="00DC3D6E" w:rsidTr="004D042F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017" w:type="dxa"/>
          </w:tcPr>
          <w:p w:rsidR="004D042F" w:rsidRPr="00DC3D6E" w:rsidRDefault="004D042F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EL885</w:t>
            </w:r>
          </w:p>
        </w:tc>
        <w:tc>
          <w:tcPr>
            <w:tcW w:w="963" w:type="dxa"/>
          </w:tcPr>
          <w:p w:rsidR="004D042F" w:rsidRPr="00DC3D6E" w:rsidRDefault="004D042F" w:rsidP="00BE06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</w:t>
            </w:r>
          </w:p>
        </w:tc>
        <w:tc>
          <w:tcPr>
            <w:tcW w:w="4111" w:type="dxa"/>
          </w:tcPr>
          <w:p w:rsidR="004D042F" w:rsidRPr="00DC3D6E" w:rsidRDefault="004D042F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III</w:t>
            </w:r>
          </w:p>
        </w:tc>
        <w:tc>
          <w:tcPr>
            <w:tcW w:w="3912" w:type="dxa"/>
          </w:tcPr>
          <w:p w:rsidR="004D042F" w:rsidRPr="00DC3D6E" w:rsidRDefault="00D267C2" w:rsidP="00BE06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Rink</w:t>
            </w:r>
          </w:p>
        </w:tc>
        <w:tc>
          <w:tcPr>
            <w:tcW w:w="2127" w:type="dxa"/>
          </w:tcPr>
          <w:p w:rsidR="004D042F" w:rsidRPr="00DC3D6E" w:rsidRDefault="004D042F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3º feira 19-23 h</w:t>
            </w:r>
          </w:p>
        </w:tc>
        <w:tc>
          <w:tcPr>
            <w:tcW w:w="1024" w:type="dxa"/>
          </w:tcPr>
          <w:p w:rsidR="004D042F" w:rsidRPr="00DC3D6E" w:rsidRDefault="00D267C2" w:rsidP="00BE06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PB04</w:t>
            </w:r>
          </w:p>
        </w:tc>
      </w:tr>
    </w:tbl>
    <w:p w:rsidR="00DC3D6E" w:rsidRDefault="00DC3D6E" w:rsidP="00D21DB6">
      <w:pPr>
        <w:jc w:val="center"/>
        <w:rPr>
          <w:rFonts w:ascii="Arial" w:hAnsi="Arial" w:cs="Arial"/>
          <w:b/>
        </w:rPr>
      </w:pPr>
    </w:p>
    <w:p w:rsidR="00D21DB6" w:rsidRDefault="00D21DB6" w:rsidP="00D21DB6">
      <w:pPr>
        <w:jc w:val="center"/>
        <w:rPr>
          <w:rFonts w:ascii="Arial" w:hAnsi="Arial" w:cs="Arial"/>
          <w:b/>
        </w:rPr>
      </w:pPr>
      <w:r w:rsidRPr="00DC3D6E">
        <w:rPr>
          <w:rFonts w:ascii="Arial" w:hAnsi="Arial" w:cs="Arial"/>
          <w:b/>
        </w:rPr>
        <w:lastRenderedPageBreak/>
        <w:t>Horário das disciplinas de Licenciatura para o 2º semestre de 2018 (</w:t>
      </w:r>
      <w:r w:rsidR="00C7443C">
        <w:rPr>
          <w:rFonts w:ascii="Arial" w:hAnsi="Arial" w:cs="Arial"/>
          <w:b/>
        </w:rPr>
        <w:t>08</w:t>
      </w:r>
      <w:r w:rsidRPr="00DC3D6E">
        <w:rPr>
          <w:rFonts w:ascii="Arial" w:hAnsi="Arial" w:cs="Arial"/>
          <w:b/>
        </w:rPr>
        <w:t>/</w:t>
      </w:r>
      <w:r w:rsidR="005725A3">
        <w:rPr>
          <w:rFonts w:ascii="Arial" w:hAnsi="Arial" w:cs="Arial"/>
          <w:b/>
        </w:rPr>
        <w:t>08</w:t>
      </w:r>
      <w:r w:rsidRPr="00DC3D6E">
        <w:rPr>
          <w:rFonts w:ascii="Arial" w:hAnsi="Arial" w:cs="Arial"/>
          <w:b/>
        </w:rPr>
        <w:t>/2018)              2/3</w:t>
      </w:r>
    </w:p>
    <w:tbl>
      <w:tblPr>
        <w:tblStyle w:val="Tabelacomgrade"/>
        <w:tblW w:w="13263" w:type="dxa"/>
        <w:tblLayout w:type="fixed"/>
        <w:tblLook w:val="04A0" w:firstRow="1" w:lastRow="0" w:firstColumn="1" w:lastColumn="0" w:noHBand="0" w:noVBand="1"/>
      </w:tblPr>
      <w:tblGrid>
        <w:gridCol w:w="1017"/>
        <w:gridCol w:w="963"/>
        <w:gridCol w:w="4252"/>
        <w:gridCol w:w="3912"/>
        <w:gridCol w:w="2127"/>
        <w:gridCol w:w="992"/>
      </w:tblGrid>
      <w:tr w:rsidR="00DC3D6E" w:rsidRPr="00DC3D6E" w:rsidTr="00DC3D6E">
        <w:trPr>
          <w:trHeight w:val="298"/>
        </w:trPr>
        <w:tc>
          <w:tcPr>
            <w:tcW w:w="1017" w:type="dxa"/>
            <w:shd w:val="clear" w:color="auto" w:fill="EEECE1" w:themeFill="background2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Sigla</w:t>
            </w:r>
          </w:p>
        </w:tc>
        <w:tc>
          <w:tcPr>
            <w:tcW w:w="963" w:type="dxa"/>
            <w:shd w:val="clear" w:color="auto" w:fill="EEECE1" w:themeFill="background2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4252" w:type="dxa"/>
            <w:shd w:val="clear" w:color="auto" w:fill="EEECE1" w:themeFill="background2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3912" w:type="dxa"/>
            <w:shd w:val="clear" w:color="auto" w:fill="EEECE1" w:themeFill="background2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Docente Responsável</w:t>
            </w:r>
          </w:p>
        </w:tc>
        <w:tc>
          <w:tcPr>
            <w:tcW w:w="2127" w:type="dxa"/>
            <w:shd w:val="clear" w:color="auto" w:fill="EEECE1" w:themeFill="background2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Dia e Horário</w:t>
            </w:r>
          </w:p>
        </w:tc>
        <w:tc>
          <w:tcPr>
            <w:tcW w:w="992" w:type="dxa"/>
            <w:shd w:val="clear" w:color="auto" w:fill="EEECE1" w:themeFill="background2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Sala</w:t>
            </w:r>
          </w:p>
        </w:tc>
      </w:tr>
      <w:tr w:rsidR="00DC3D6E" w:rsidRPr="00DC3D6E" w:rsidTr="00DC3D6E">
        <w:tc>
          <w:tcPr>
            <w:tcW w:w="1017" w:type="dxa"/>
          </w:tcPr>
          <w:p w:rsidR="00D608B2" w:rsidRPr="00DC3D6E" w:rsidRDefault="00D608B2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EL683</w:t>
            </w:r>
          </w:p>
        </w:tc>
        <w:tc>
          <w:tcPr>
            <w:tcW w:w="963" w:type="dxa"/>
          </w:tcPr>
          <w:p w:rsidR="00D608B2" w:rsidRPr="00DC3D6E" w:rsidRDefault="00D608B2" w:rsidP="00D608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</w:t>
            </w:r>
          </w:p>
        </w:tc>
        <w:tc>
          <w:tcPr>
            <w:tcW w:w="425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Escola e Cultura</w:t>
            </w:r>
          </w:p>
        </w:tc>
        <w:tc>
          <w:tcPr>
            <w:tcW w:w="3912" w:type="dxa"/>
          </w:tcPr>
          <w:p w:rsidR="00D608B2" w:rsidRPr="00DC3D6E" w:rsidRDefault="00D267C2" w:rsidP="00C02B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Alexandrina Monteiro</w:t>
            </w:r>
          </w:p>
        </w:tc>
        <w:tc>
          <w:tcPr>
            <w:tcW w:w="2127" w:type="dxa"/>
          </w:tcPr>
          <w:p w:rsidR="00C02B04" w:rsidRPr="00DC3D6E" w:rsidRDefault="00C02B04" w:rsidP="00A733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</w:rPr>
              <w:t>3º feira 21-23 h</w:t>
            </w:r>
          </w:p>
          <w:p w:rsidR="00D608B2" w:rsidRPr="00DC3D6E" w:rsidRDefault="00C02B04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</w:t>
            </w:r>
            <w:r w:rsidRPr="00DC3D6E">
              <w:rPr>
                <w:rFonts w:ascii="Arial" w:hAnsi="Arial" w:cs="Arial"/>
                <w:b/>
              </w:rPr>
              <w:t xml:space="preserve"> </w:t>
            </w:r>
            <w:r w:rsidRPr="00DC3D6E">
              <w:rPr>
                <w:rFonts w:ascii="Arial" w:hAnsi="Arial" w:cs="Arial"/>
              </w:rPr>
              <w:t>19-</w:t>
            </w:r>
            <w:r w:rsidR="00D608B2" w:rsidRPr="00DC3D6E">
              <w:rPr>
                <w:rFonts w:ascii="Arial" w:hAnsi="Arial" w:cs="Arial"/>
              </w:rPr>
              <w:t>2</w:t>
            </w:r>
            <w:r w:rsidRPr="00DC3D6E">
              <w:rPr>
                <w:rFonts w:ascii="Arial" w:hAnsi="Arial" w:cs="Arial"/>
              </w:rPr>
              <w:t>1 h</w:t>
            </w:r>
          </w:p>
        </w:tc>
        <w:tc>
          <w:tcPr>
            <w:tcW w:w="992" w:type="dxa"/>
          </w:tcPr>
          <w:p w:rsidR="00D608B2" w:rsidRDefault="00D267C2" w:rsidP="00D608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PB09</w:t>
            </w:r>
          </w:p>
          <w:p w:rsidR="00D267C2" w:rsidRPr="00DC3D6E" w:rsidRDefault="00D267C2" w:rsidP="00D608B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PB07</w:t>
            </w:r>
          </w:p>
        </w:tc>
      </w:tr>
      <w:tr w:rsidR="00DC3D6E" w:rsidRPr="00DC3D6E" w:rsidTr="00DC3D6E">
        <w:trPr>
          <w:trHeight w:val="277"/>
        </w:trPr>
        <w:tc>
          <w:tcPr>
            <w:tcW w:w="1017" w:type="dxa"/>
          </w:tcPr>
          <w:p w:rsidR="00D608B2" w:rsidRPr="00DC3D6E" w:rsidRDefault="00D608B2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EL212</w:t>
            </w:r>
          </w:p>
        </w:tc>
        <w:tc>
          <w:tcPr>
            <w:tcW w:w="963" w:type="dxa"/>
          </w:tcPr>
          <w:p w:rsidR="00D608B2" w:rsidRPr="00DC3D6E" w:rsidRDefault="00D608B2" w:rsidP="00D608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F</w:t>
            </w:r>
          </w:p>
        </w:tc>
        <w:tc>
          <w:tcPr>
            <w:tcW w:w="425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Pol. Educ. Organização Educ. Bras.</w:t>
            </w:r>
          </w:p>
        </w:tc>
        <w:tc>
          <w:tcPr>
            <w:tcW w:w="391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Luciane Muniz</w:t>
            </w:r>
          </w:p>
        </w:tc>
        <w:tc>
          <w:tcPr>
            <w:tcW w:w="2127" w:type="dxa"/>
          </w:tcPr>
          <w:p w:rsidR="00D608B2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4ª feira 14-18 h</w:t>
            </w:r>
          </w:p>
        </w:tc>
        <w:tc>
          <w:tcPr>
            <w:tcW w:w="992" w:type="dxa"/>
          </w:tcPr>
          <w:p w:rsidR="00D608B2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ED01</w:t>
            </w:r>
          </w:p>
        </w:tc>
      </w:tr>
      <w:tr w:rsidR="00DC3D6E" w:rsidRPr="00DC3D6E" w:rsidTr="00DC3D6E">
        <w:trPr>
          <w:trHeight w:val="277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EL683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B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Escola e Cultura</w:t>
            </w:r>
          </w:p>
        </w:tc>
        <w:tc>
          <w:tcPr>
            <w:tcW w:w="3912" w:type="dxa"/>
          </w:tcPr>
          <w:p w:rsidR="003C5AFC" w:rsidRPr="00DC3D6E" w:rsidRDefault="00D267C2" w:rsidP="00D21D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Ancona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4ª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ED07</w:t>
            </w:r>
          </w:p>
        </w:tc>
      </w:tr>
      <w:tr w:rsidR="00DC3D6E" w:rsidRPr="00DC3D6E" w:rsidTr="00DC3D6E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EL684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Educação Matemática Escolar II</w:t>
            </w:r>
          </w:p>
        </w:tc>
        <w:tc>
          <w:tcPr>
            <w:tcW w:w="3912" w:type="dxa"/>
          </w:tcPr>
          <w:p w:rsidR="003C5AFC" w:rsidRPr="00DC3D6E" w:rsidRDefault="00751DB6" w:rsidP="003C5A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Ribeiro/</w:t>
            </w:r>
            <w:r w:rsidR="003C5AFC" w:rsidRPr="00DC3D6E">
              <w:rPr>
                <w:rFonts w:ascii="Arial" w:hAnsi="Arial" w:cs="Arial"/>
              </w:rPr>
              <w:t>Miriam</w:t>
            </w:r>
            <w:r>
              <w:rPr>
                <w:rFonts w:ascii="Arial" w:hAnsi="Arial" w:cs="Arial"/>
              </w:rPr>
              <w:t xml:space="preserve"> Utsumi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4ª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ED12</w:t>
            </w:r>
          </w:p>
        </w:tc>
      </w:tr>
      <w:tr w:rsidR="00DC3D6E" w:rsidRPr="00DC3D6E" w:rsidTr="00DC3D6E">
        <w:trPr>
          <w:trHeight w:val="294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EL885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B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III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Elisabeth Barolli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4ª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LL01</w:t>
            </w:r>
          </w:p>
        </w:tc>
      </w:tr>
      <w:tr w:rsidR="00DC3D6E" w:rsidRPr="00DC3D6E" w:rsidTr="00DC3D6E">
        <w:trPr>
          <w:trHeight w:val="294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EL885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D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III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Maurício Compiani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4ª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ED05</w:t>
            </w:r>
          </w:p>
        </w:tc>
      </w:tr>
      <w:tr w:rsidR="00DC3D6E" w:rsidRPr="00DC3D6E" w:rsidTr="00DC3D6E">
        <w:trPr>
          <w:trHeight w:val="277"/>
        </w:trPr>
        <w:tc>
          <w:tcPr>
            <w:tcW w:w="1017" w:type="dxa"/>
          </w:tcPr>
          <w:p w:rsidR="00D608B2" w:rsidRPr="00DC3D6E" w:rsidRDefault="00D608B2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EL221</w:t>
            </w:r>
          </w:p>
        </w:tc>
        <w:tc>
          <w:tcPr>
            <w:tcW w:w="963" w:type="dxa"/>
          </w:tcPr>
          <w:p w:rsidR="00D608B2" w:rsidRPr="00DC3D6E" w:rsidRDefault="00D608B2" w:rsidP="00D608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25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Práticas de Educação e Saúde</w:t>
            </w:r>
          </w:p>
        </w:tc>
        <w:tc>
          <w:tcPr>
            <w:tcW w:w="391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Mara de Sordi</w:t>
            </w:r>
          </w:p>
        </w:tc>
        <w:tc>
          <w:tcPr>
            <w:tcW w:w="2127" w:type="dxa"/>
          </w:tcPr>
          <w:p w:rsidR="00D608B2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 8-12 h</w:t>
            </w:r>
          </w:p>
        </w:tc>
        <w:tc>
          <w:tcPr>
            <w:tcW w:w="992" w:type="dxa"/>
          </w:tcPr>
          <w:p w:rsidR="00D608B2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LL01</w:t>
            </w:r>
          </w:p>
        </w:tc>
      </w:tr>
      <w:tr w:rsidR="00DC3D6E" w:rsidRPr="00DC3D6E" w:rsidTr="00DC3D6E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EL683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I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Escola e Cultura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Antonio Carlos Amorim/</w:t>
            </w:r>
          </w:p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Mª do Carmo Martins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 8-12 h</w:t>
            </w:r>
          </w:p>
        </w:tc>
        <w:tc>
          <w:tcPr>
            <w:tcW w:w="992" w:type="dxa"/>
          </w:tcPr>
          <w:p w:rsidR="003C5AFC" w:rsidRPr="00DC3D6E" w:rsidRDefault="00C7443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ED05</w:t>
            </w:r>
          </w:p>
        </w:tc>
      </w:tr>
      <w:tr w:rsidR="00DC3D6E" w:rsidRPr="00DC3D6E" w:rsidTr="00DC3D6E">
        <w:trPr>
          <w:trHeight w:val="256"/>
        </w:trPr>
        <w:tc>
          <w:tcPr>
            <w:tcW w:w="1017" w:type="dxa"/>
          </w:tcPr>
          <w:p w:rsidR="00D608B2" w:rsidRPr="00DC3D6E" w:rsidRDefault="00D608B2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EL212</w:t>
            </w:r>
          </w:p>
        </w:tc>
        <w:tc>
          <w:tcPr>
            <w:tcW w:w="963" w:type="dxa"/>
          </w:tcPr>
          <w:p w:rsidR="00D608B2" w:rsidRPr="00DC3D6E" w:rsidRDefault="00D608B2" w:rsidP="00D608B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</w:t>
            </w:r>
          </w:p>
        </w:tc>
        <w:tc>
          <w:tcPr>
            <w:tcW w:w="425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Pol. Educ. Organização Educ. Bras.</w:t>
            </w:r>
          </w:p>
        </w:tc>
        <w:tc>
          <w:tcPr>
            <w:tcW w:w="3912" w:type="dxa"/>
          </w:tcPr>
          <w:p w:rsidR="00D608B2" w:rsidRPr="00DC3D6E" w:rsidRDefault="00D608B2" w:rsidP="00D608B2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Cristian</w:t>
            </w:r>
            <w:r w:rsidR="00D267C2">
              <w:rPr>
                <w:rFonts w:ascii="Arial" w:hAnsi="Arial" w:cs="Arial"/>
              </w:rPr>
              <w:t>e</w:t>
            </w:r>
            <w:r w:rsidRPr="00DC3D6E">
              <w:rPr>
                <w:rFonts w:ascii="Arial" w:hAnsi="Arial" w:cs="Arial"/>
              </w:rPr>
              <w:t xml:space="preserve"> Machado</w:t>
            </w:r>
          </w:p>
        </w:tc>
        <w:tc>
          <w:tcPr>
            <w:tcW w:w="2127" w:type="dxa"/>
          </w:tcPr>
          <w:p w:rsidR="00D608B2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D608B2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ED04</w:t>
            </w:r>
          </w:p>
        </w:tc>
      </w:tr>
      <w:tr w:rsidR="00DC3D6E" w:rsidRPr="00DC3D6E" w:rsidTr="00DC3D6E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EL683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F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Escola e Cultura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Maurício Érnica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ED02</w:t>
            </w:r>
          </w:p>
        </w:tc>
      </w:tr>
      <w:tr w:rsidR="00DC3D6E" w:rsidRPr="00DC3D6E" w:rsidTr="00DC3D6E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Gabriela Tebet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ED01</w:t>
            </w:r>
          </w:p>
        </w:tc>
      </w:tr>
      <w:tr w:rsidR="00DC3D6E" w:rsidRPr="00DC3D6E" w:rsidTr="00DC3D6E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B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Aparecida Monção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ED05</w:t>
            </w:r>
          </w:p>
        </w:tc>
      </w:tr>
      <w:tr w:rsidR="00DC3D6E" w:rsidRPr="00DC3D6E" w:rsidTr="00DC3D6E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D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Renê Trentin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LL03</w:t>
            </w:r>
          </w:p>
        </w:tc>
      </w:tr>
      <w:tr w:rsidR="00DC3D6E" w:rsidRPr="00DC3D6E" w:rsidTr="00DC3D6E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Luis Aguilar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ED06</w:t>
            </w:r>
          </w:p>
        </w:tc>
      </w:tr>
      <w:tr w:rsidR="00DC3D6E" w:rsidRPr="00DC3D6E" w:rsidTr="00DC3D6E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F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Heloani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ED07</w:t>
            </w:r>
          </w:p>
        </w:tc>
      </w:tr>
      <w:tr w:rsidR="00DC3D6E" w:rsidRPr="00DC3D6E" w:rsidTr="00DC3D6E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G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Rogério Moura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ED09</w:t>
            </w:r>
          </w:p>
        </w:tc>
      </w:tr>
      <w:tr w:rsidR="00DC3D6E" w:rsidRPr="00DC3D6E" w:rsidTr="00DC3D6E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H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391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Ana Almeida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3C5AFC" w:rsidRPr="00DC3D6E" w:rsidRDefault="00D267C2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ED10</w:t>
            </w:r>
          </w:p>
        </w:tc>
      </w:tr>
      <w:tr w:rsidR="004D042F" w:rsidRPr="00DC3D6E" w:rsidTr="004D042F">
        <w:tc>
          <w:tcPr>
            <w:tcW w:w="1017" w:type="dxa"/>
          </w:tcPr>
          <w:p w:rsidR="004D042F" w:rsidRPr="00DC3D6E" w:rsidRDefault="004D042F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4D042F" w:rsidRPr="00DC3D6E" w:rsidRDefault="004D042F" w:rsidP="00BE06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I</w:t>
            </w:r>
          </w:p>
        </w:tc>
        <w:tc>
          <w:tcPr>
            <w:tcW w:w="4252" w:type="dxa"/>
          </w:tcPr>
          <w:p w:rsidR="004D042F" w:rsidRPr="00DC3D6E" w:rsidRDefault="004D042F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3912" w:type="dxa"/>
          </w:tcPr>
          <w:p w:rsidR="004D042F" w:rsidRPr="00DC3D6E" w:rsidRDefault="004D042F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Alik Wunder</w:t>
            </w:r>
          </w:p>
        </w:tc>
        <w:tc>
          <w:tcPr>
            <w:tcW w:w="2127" w:type="dxa"/>
          </w:tcPr>
          <w:p w:rsidR="004D042F" w:rsidRPr="00DC3D6E" w:rsidRDefault="004D042F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4D042F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ED11</w:t>
            </w:r>
          </w:p>
        </w:tc>
      </w:tr>
      <w:tr w:rsidR="004D042F" w:rsidRPr="00DC3D6E" w:rsidTr="004D042F">
        <w:tc>
          <w:tcPr>
            <w:tcW w:w="1017" w:type="dxa"/>
          </w:tcPr>
          <w:p w:rsidR="004D042F" w:rsidRPr="00DC3D6E" w:rsidRDefault="004D042F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4D042F" w:rsidRPr="00DC3D6E" w:rsidRDefault="004D042F" w:rsidP="00BE06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J</w:t>
            </w:r>
          </w:p>
        </w:tc>
        <w:tc>
          <w:tcPr>
            <w:tcW w:w="4252" w:type="dxa"/>
          </w:tcPr>
          <w:p w:rsidR="004D042F" w:rsidRPr="00DC3D6E" w:rsidRDefault="004D042F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3912" w:type="dxa"/>
          </w:tcPr>
          <w:p w:rsidR="004D042F" w:rsidRPr="00DC3D6E" w:rsidRDefault="001C1281" w:rsidP="00BE064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Ancona</w:t>
            </w:r>
          </w:p>
        </w:tc>
        <w:tc>
          <w:tcPr>
            <w:tcW w:w="2127" w:type="dxa"/>
          </w:tcPr>
          <w:p w:rsidR="004D042F" w:rsidRPr="00DC3D6E" w:rsidRDefault="004D042F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4D042F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ED13</w:t>
            </w:r>
          </w:p>
        </w:tc>
      </w:tr>
      <w:tr w:rsidR="004D042F" w:rsidRPr="00DC3D6E" w:rsidTr="004D042F">
        <w:tc>
          <w:tcPr>
            <w:tcW w:w="1017" w:type="dxa"/>
          </w:tcPr>
          <w:p w:rsidR="004D042F" w:rsidRPr="00DC3D6E" w:rsidRDefault="004D042F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4D042F" w:rsidRPr="00DC3D6E" w:rsidRDefault="004D042F" w:rsidP="00BE06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K</w:t>
            </w:r>
          </w:p>
        </w:tc>
        <w:tc>
          <w:tcPr>
            <w:tcW w:w="4252" w:type="dxa"/>
          </w:tcPr>
          <w:p w:rsidR="004D042F" w:rsidRPr="00DC3D6E" w:rsidRDefault="004D042F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3912" w:type="dxa"/>
          </w:tcPr>
          <w:p w:rsidR="004D042F" w:rsidRPr="00DC3D6E" w:rsidRDefault="004D042F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Ana Smolka</w:t>
            </w:r>
          </w:p>
        </w:tc>
        <w:tc>
          <w:tcPr>
            <w:tcW w:w="2127" w:type="dxa"/>
          </w:tcPr>
          <w:p w:rsidR="004D042F" w:rsidRPr="00DC3D6E" w:rsidRDefault="004D042F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4D042F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LL02</w:t>
            </w:r>
          </w:p>
        </w:tc>
      </w:tr>
    </w:tbl>
    <w:p w:rsidR="00DC3D6E" w:rsidRDefault="00DC3D6E" w:rsidP="00DC3D6E">
      <w:pPr>
        <w:jc w:val="center"/>
        <w:rPr>
          <w:rFonts w:ascii="Arial" w:hAnsi="Arial" w:cs="Arial"/>
          <w:b/>
        </w:rPr>
      </w:pPr>
    </w:p>
    <w:p w:rsidR="00DC3D6E" w:rsidRPr="00DC3D6E" w:rsidRDefault="00DC3D6E" w:rsidP="00DC3D6E">
      <w:pPr>
        <w:jc w:val="center"/>
        <w:rPr>
          <w:rFonts w:ascii="Arial" w:hAnsi="Arial" w:cs="Arial"/>
        </w:rPr>
      </w:pPr>
      <w:r w:rsidRPr="00DC3D6E">
        <w:rPr>
          <w:rFonts w:ascii="Arial" w:hAnsi="Arial" w:cs="Arial"/>
          <w:b/>
        </w:rPr>
        <w:lastRenderedPageBreak/>
        <w:t>Horário das disciplinas de Licenciatura para o 2º semestre de 2018 (</w:t>
      </w:r>
      <w:r w:rsidR="00C7443C">
        <w:rPr>
          <w:rFonts w:ascii="Arial" w:hAnsi="Arial" w:cs="Arial"/>
          <w:b/>
        </w:rPr>
        <w:t>08</w:t>
      </w:r>
      <w:bookmarkStart w:id="0" w:name="_GoBack"/>
      <w:bookmarkEnd w:id="0"/>
      <w:r w:rsidRPr="00DC3D6E">
        <w:rPr>
          <w:rFonts w:ascii="Arial" w:hAnsi="Arial" w:cs="Arial"/>
          <w:b/>
        </w:rPr>
        <w:t>/</w:t>
      </w:r>
      <w:r w:rsidR="005725A3">
        <w:rPr>
          <w:rFonts w:ascii="Arial" w:hAnsi="Arial" w:cs="Arial"/>
          <w:b/>
        </w:rPr>
        <w:t>08</w:t>
      </w:r>
      <w:r w:rsidRPr="00DC3D6E">
        <w:rPr>
          <w:rFonts w:ascii="Arial" w:hAnsi="Arial" w:cs="Arial"/>
          <w:b/>
        </w:rPr>
        <w:t>/2018)             3/3</w:t>
      </w:r>
    </w:p>
    <w:tbl>
      <w:tblPr>
        <w:tblStyle w:val="Tabelacomgrade"/>
        <w:tblW w:w="13546" w:type="dxa"/>
        <w:tblLayout w:type="fixed"/>
        <w:tblLook w:val="04A0" w:firstRow="1" w:lastRow="0" w:firstColumn="1" w:lastColumn="0" w:noHBand="0" w:noVBand="1"/>
      </w:tblPr>
      <w:tblGrid>
        <w:gridCol w:w="1017"/>
        <w:gridCol w:w="963"/>
        <w:gridCol w:w="4252"/>
        <w:gridCol w:w="4195"/>
        <w:gridCol w:w="2127"/>
        <w:gridCol w:w="992"/>
      </w:tblGrid>
      <w:tr w:rsidR="00DC3D6E" w:rsidRPr="00DC3D6E" w:rsidTr="001C1281">
        <w:trPr>
          <w:trHeight w:val="298"/>
        </w:trPr>
        <w:tc>
          <w:tcPr>
            <w:tcW w:w="1017" w:type="dxa"/>
            <w:shd w:val="clear" w:color="auto" w:fill="DDD9C3" w:themeFill="background2" w:themeFillShade="E6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Sigla</w:t>
            </w:r>
          </w:p>
        </w:tc>
        <w:tc>
          <w:tcPr>
            <w:tcW w:w="963" w:type="dxa"/>
            <w:shd w:val="clear" w:color="auto" w:fill="DDD9C3" w:themeFill="background2" w:themeFillShade="E6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4252" w:type="dxa"/>
            <w:shd w:val="clear" w:color="auto" w:fill="DDD9C3" w:themeFill="background2" w:themeFillShade="E6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4195" w:type="dxa"/>
            <w:shd w:val="clear" w:color="auto" w:fill="DDD9C3" w:themeFill="background2" w:themeFillShade="E6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Docente Responsável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Dia e Horário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C3D6E" w:rsidRPr="00DC3D6E" w:rsidRDefault="00DC3D6E" w:rsidP="00BE064B">
            <w:pPr>
              <w:jc w:val="center"/>
              <w:rPr>
                <w:rFonts w:ascii="Arial" w:hAnsi="Arial" w:cs="Arial"/>
                <w:b/>
              </w:rPr>
            </w:pPr>
            <w:r w:rsidRPr="00DC3D6E">
              <w:rPr>
                <w:rFonts w:ascii="Arial" w:hAnsi="Arial" w:cs="Arial"/>
                <w:b/>
              </w:rPr>
              <w:t>Sala</w:t>
            </w:r>
          </w:p>
        </w:tc>
      </w:tr>
      <w:tr w:rsidR="00DC3D6E" w:rsidRPr="00DC3D6E" w:rsidTr="001C1281">
        <w:tc>
          <w:tcPr>
            <w:tcW w:w="1017" w:type="dxa"/>
          </w:tcPr>
          <w:p w:rsidR="00DC3D6E" w:rsidRPr="00DC3D6E" w:rsidRDefault="00DC3D6E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DC3D6E" w:rsidRPr="00DC3D6E" w:rsidRDefault="00DC3D6E" w:rsidP="00BE06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L</w:t>
            </w:r>
          </w:p>
        </w:tc>
        <w:tc>
          <w:tcPr>
            <w:tcW w:w="4252" w:type="dxa"/>
          </w:tcPr>
          <w:p w:rsidR="00DC3D6E" w:rsidRPr="00DC3D6E" w:rsidRDefault="00DC3D6E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4195" w:type="dxa"/>
          </w:tcPr>
          <w:p w:rsidR="00DC3D6E" w:rsidRPr="00DC3D6E" w:rsidRDefault="00DC3D6E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Ana Horta</w:t>
            </w:r>
          </w:p>
        </w:tc>
        <w:tc>
          <w:tcPr>
            <w:tcW w:w="2127" w:type="dxa"/>
          </w:tcPr>
          <w:p w:rsidR="00DC3D6E" w:rsidRPr="00DC3D6E" w:rsidRDefault="00DC3D6E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DC3D6E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PB03</w:t>
            </w:r>
          </w:p>
        </w:tc>
      </w:tr>
      <w:tr w:rsidR="00DC3D6E" w:rsidRPr="00DC3D6E" w:rsidTr="001C1281">
        <w:tc>
          <w:tcPr>
            <w:tcW w:w="1017" w:type="dxa"/>
          </w:tcPr>
          <w:p w:rsidR="00DC3D6E" w:rsidRPr="00DC3D6E" w:rsidRDefault="00DC3D6E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DC3D6E" w:rsidRPr="00DC3D6E" w:rsidRDefault="00DC3D6E" w:rsidP="00BE06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M</w:t>
            </w:r>
          </w:p>
        </w:tc>
        <w:tc>
          <w:tcPr>
            <w:tcW w:w="4252" w:type="dxa"/>
          </w:tcPr>
          <w:p w:rsidR="00DC3D6E" w:rsidRPr="00DC3D6E" w:rsidRDefault="00DC3D6E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4195" w:type="dxa"/>
          </w:tcPr>
          <w:p w:rsidR="00DC3D6E" w:rsidRPr="00DC3D6E" w:rsidRDefault="00DC3D6E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Heloísa Lins</w:t>
            </w:r>
          </w:p>
        </w:tc>
        <w:tc>
          <w:tcPr>
            <w:tcW w:w="2127" w:type="dxa"/>
          </w:tcPr>
          <w:p w:rsidR="00DC3D6E" w:rsidRPr="00DC3D6E" w:rsidRDefault="00DC3D6E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DC3D6E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PB04</w:t>
            </w:r>
          </w:p>
        </w:tc>
      </w:tr>
      <w:tr w:rsidR="00DC3D6E" w:rsidRPr="00DC3D6E" w:rsidTr="001C1281">
        <w:trPr>
          <w:trHeight w:val="277"/>
        </w:trPr>
        <w:tc>
          <w:tcPr>
            <w:tcW w:w="1017" w:type="dxa"/>
          </w:tcPr>
          <w:p w:rsidR="00DC3D6E" w:rsidRPr="00DC3D6E" w:rsidRDefault="00DC3D6E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EL921</w:t>
            </w:r>
          </w:p>
        </w:tc>
        <w:tc>
          <w:tcPr>
            <w:tcW w:w="963" w:type="dxa"/>
          </w:tcPr>
          <w:p w:rsidR="00DC3D6E" w:rsidRPr="00DC3D6E" w:rsidRDefault="00DC3D6E" w:rsidP="00BE064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252" w:type="dxa"/>
          </w:tcPr>
          <w:p w:rsidR="00DC3D6E" w:rsidRPr="00DC3D6E" w:rsidRDefault="00DC3D6E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Enfermagem</w:t>
            </w:r>
          </w:p>
        </w:tc>
        <w:tc>
          <w:tcPr>
            <w:tcW w:w="4195" w:type="dxa"/>
          </w:tcPr>
          <w:p w:rsidR="00DC3D6E" w:rsidRPr="00DC3D6E" w:rsidRDefault="00DC3D6E" w:rsidP="00BE064B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Mara Regina Lemes de Sordi</w:t>
            </w:r>
          </w:p>
        </w:tc>
        <w:tc>
          <w:tcPr>
            <w:tcW w:w="2127" w:type="dxa"/>
          </w:tcPr>
          <w:p w:rsidR="00DC3D6E" w:rsidRPr="00DC3D6E" w:rsidRDefault="00DC3D6E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14-18 h</w:t>
            </w:r>
          </w:p>
        </w:tc>
        <w:tc>
          <w:tcPr>
            <w:tcW w:w="992" w:type="dxa"/>
          </w:tcPr>
          <w:p w:rsidR="00DC3D6E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LL01</w:t>
            </w:r>
          </w:p>
        </w:tc>
      </w:tr>
      <w:tr w:rsidR="003C5AFC" w:rsidRPr="00DC3D6E" w:rsidTr="001C1281">
        <w:trPr>
          <w:trHeight w:val="256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EL284</w:t>
            </w:r>
          </w:p>
        </w:tc>
        <w:tc>
          <w:tcPr>
            <w:tcW w:w="963" w:type="dxa"/>
          </w:tcPr>
          <w:p w:rsidR="003C5AFC" w:rsidRPr="00DC3D6E" w:rsidRDefault="001C1281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Educação Matemática Escolar I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Miriam Utsumi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19-21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PB09</w:t>
            </w:r>
          </w:p>
        </w:tc>
      </w:tr>
      <w:tr w:rsidR="003C5AFC" w:rsidRPr="00DC3D6E" w:rsidTr="001C1281">
        <w:trPr>
          <w:trHeight w:val="256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EL142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B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Tóp. Esp. C. Soc. Aplic. Educ.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Anderson Trevisan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751DB6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ED05</w:t>
            </w:r>
          </w:p>
        </w:tc>
      </w:tr>
      <w:tr w:rsidR="003C5AFC" w:rsidRPr="00DC3D6E" w:rsidTr="001C1281">
        <w:trPr>
          <w:trHeight w:val="256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EL212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G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Pol. Educ. Organização Educ. Bras.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Sandra Leite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751DB6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ED11</w:t>
            </w:r>
          </w:p>
        </w:tc>
      </w:tr>
      <w:tr w:rsidR="003C5AFC" w:rsidRPr="00DC3D6E" w:rsidTr="001C1281">
        <w:trPr>
          <w:trHeight w:val="256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EL511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Psicologia e Educação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Valério J. Arantes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ED06</w:t>
            </w:r>
          </w:p>
        </w:tc>
      </w:tr>
      <w:tr w:rsidR="003C5AFC" w:rsidRPr="00DC3D6E" w:rsidTr="001C1281">
        <w:trPr>
          <w:trHeight w:val="256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EL511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tabs>
                <w:tab w:val="left" w:pos="1980"/>
                <w:tab w:val="right" w:pos="319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D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tabs>
                <w:tab w:val="left" w:pos="1980"/>
                <w:tab w:val="right" w:pos="3190"/>
              </w:tabs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Psicologia e Educação</w:t>
            </w:r>
            <w:r w:rsidRPr="00DC3D6E">
              <w:rPr>
                <w:rFonts w:ascii="Arial" w:hAnsi="Arial" w:cs="Arial"/>
              </w:rPr>
              <w:tab/>
            </w:r>
            <w:r w:rsidRPr="00DC3D6E">
              <w:rPr>
                <w:rFonts w:ascii="Arial" w:hAnsi="Arial" w:cs="Arial"/>
              </w:rPr>
              <w:tab/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Telma Vinha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ED09</w:t>
            </w:r>
          </w:p>
        </w:tc>
      </w:tr>
      <w:tr w:rsidR="003C5AFC" w:rsidRPr="00DC3D6E" w:rsidTr="001C1281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EL683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D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Escola e Cultura</w:t>
            </w:r>
          </w:p>
        </w:tc>
        <w:tc>
          <w:tcPr>
            <w:tcW w:w="4195" w:type="dxa"/>
          </w:tcPr>
          <w:p w:rsidR="003C5AFC" w:rsidRPr="00DC3D6E" w:rsidRDefault="001C1281" w:rsidP="003C5A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Alik Wunder/Rogério Moura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1C128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ED07</w:t>
            </w:r>
          </w:p>
        </w:tc>
      </w:tr>
      <w:tr w:rsidR="003C5AFC" w:rsidRPr="00DC3D6E" w:rsidTr="001C1281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EL774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Dario Fiorentini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ED10</w:t>
            </w:r>
          </w:p>
        </w:tc>
      </w:tr>
      <w:tr w:rsidR="003C5AFC" w:rsidRPr="00DC3D6E" w:rsidTr="001C1281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N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Antonio Carlos Dias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PB05</w:t>
            </w:r>
          </w:p>
        </w:tc>
      </w:tr>
      <w:tr w:rsidR="003C5AFC" w:rsidRPr="00DC3D6E" w:rsidTr="001C1281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O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4195" w:type="dxa"/>
          </w:tcPr>
          <w:p w:rsidR="003C5AFC" w:rsidRPr="00DC3D6E" w:rsidRDefault="001C1281" w:rsidP="003C5AF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Claudinei Lombardi/</w:t>
            </w:r>
            <w:r w:rsidR="003C5AFC" w:rsidRPr="00DC3D6E">
              <w:rPr>
                <w:rFonts w:ascii="Arial" w:hAnsi="Arial" w:cs="Arial"/>
              </w:rPr>
              <w:t>Mara Jacomelli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LL03</w:t>
            </w:r>
          </w:p>
        </w:tc>
      </w:tr>
      <w:tr w:rsidR="003C5AFC" w:rsidRPr="00DC3D6E" w:rsidTr="001C1281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Nima Spigolon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PB06</w:t>
            </w:r>
          </w:p>
        </w:tc>
      </w:tr>
      <w:tr w:rsidR="003C5AFC" w:rsidRPr="00DC3D6E" w:rsidTr="001C1281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Q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Selma Martinelli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ED15</w:t>
            </w:r>
          </w:p>
        </w:tc>
      </w:tr>
      <w:tr w:rsidR="003C5AFC" w:rsidRPr="00DC3D6E" w:rsidTr="001C1281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R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Maurício Érnica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PB08</w:t>
            </w:r>
          </w:p>
        </w:tc>
      </w:tr>
      <w:tr w:rsidR="003C5AFC" w:rsidRPr="00DC3D6E" w:rsidTr="001C1281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S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Inês Bragança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PB10</w:t>
            </w:r>
          </w:p>
        </w:tc>
      </w:tr>
      <w:tr w:rsidR="003C5AFC" w:rsidRPr="00DC3D6E" w:rsidTr="001C1281"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EL874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T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Estágio Supervisionado II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Adilson Nascimento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5ª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PB11</w:t>
            </w:r>
          </w:p>
        </w:tc>
      </w:tr>
      <w:tr w:rsidR="00D56CC7" w:rsidRPr="00DC3D6E" w:rsidTr="001C1281">
        <w:trPr>
          <w:trHeight w:val="256"/>
        </w:trPr>
        <w:tc>
          <w:tcPr>
            <w:tcW w:w="1017" w:type="dxa"/>
          </w:tcPr>
          <w:p w:rsidR="00D56CC7" w:rsidRPr="00DC3D6E" w:rsidRDefault="00D56CC7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EL212</w:t>
            </w:r>
          </w:p>
        </w:tc>
        <w:tc>
          <w:tcPr>
            <w:tcW w:w="963" w:type="dxa"/>
          </w:tcPr>
          <w:p w:rsidR="00D56CC7" w:rsidRPr="00DC3D6E" w:rsidRDefault="00D56CC7" w:rsidP="00D56C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I</w:t>
            </w:r>
          </w:p>
        </w:tc>
        <w:tc>
          <w:tcPr>
            <w:tcW w:w="425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Pol. Educ. Organização Educ. Bras.</w:t>
            </w:r>
          </w:p>
        </w:tc>
        <w:tc>
          <w:tcPr>
            <w:tcW w:w="4195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Sandra Leite</w:t>
            </w:r>
          </w:p>
        </w:tc>
        <w:tc>
          <w:tcPr>
            <w:tcW w:w="2127" w:type="dxa"/>
          </w:tcPr>
          <w:p w:rsidR="00D56CC7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6ª feira 14-18 h</w:t>
            </w:r>
          </w:p>
        </w:tc>
        <w:tc>
          <w:tcPr>
            <w:tcW w:w="992" w:type="dxa"/>
          </w:tcPr>
          <w:p w:rsidR="00D56CC7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ED01</w:t>
            </w:r>
          </w:p>
        </w:tc>
      </w:tr>
      <w:tr w:rsidR="003C5AFC" w:rsidRPr="00DC3D6E" w:rsidTr="001C1281">
        <w:trPr>
          <w:trHeight w:val="277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EL212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B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Pol. Educ. Organização Educ. Bras.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Selma Venco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6ª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ED05</w:t>
            </w:r>
          </w:p>
        </w:tc>
      </w:tr>
      <w:tr w:rsidR="003C5AFC" w:rsidRPr="00DC3D6E" w:rsidTr="001C1281">
        <w:trPr>
          <w:trHeight w:val="228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EL485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B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Filosofia e História da Educação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Cesar Nunes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6ª feira 19-23 h</w:t>
            </w:r>
          </w:p>
        </w:tc>
        <w:tc>
          <w:tcPr>
            <w:tcW w:w="992" w:type="dxa"/>
          </w:tcPr>
          <w:p w:rsidR="003C5AFC" w:rsidRPr="00DC3D6E" w:rsidRDefault="001C1281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ED06</w:t>
            </w:r>
          </w:p>
        </w:tc>
      </w:tr>
      <w:tr w:rsidR="003C5AFC" w:rsidRPr="00DC3D6E" w:rsidTr="001C1281">
        <w:trPr>
          <w:trHeight w:val="277"/>
        </w:trPr>
        <w:tc>
          <w:tcPr>
            <w:tcW w:w="1017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EL511</w:t>
            </w:r>
          </w:p>
        </w:tc>
        <w:tc>
          <w:tcPr>
            <w:tcW w:w="963" w:type="dxa"/>
          </w:tcPr>
          <w:p w:rsidR="003C5AFC" w:rsidRPr="00DC3D6E" w:rsidRDefault="003C5AFC" w:rsidP="003C5AFC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B</w:t>
            </w:r>
          </w:p>
        </w:tc>
        <w:tc>
          <w:tcPr>
            <w:tcW w:w="4252" w:type="dxa"/>
          </w:tcPr>
          <w:p w:rsidR="003C5AFC" w:rsidRPr="00DC3D6E" w:rsidRDefault="003C5AFC" w:rsidP="003C5AFC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Psicologia e Educação</w:t>
            </w:r>
          </w:p>
        </w:tc>
        <w:tc>
          <w:tcPr>
            <w:tcW w:w="4195" w:type="dxa"/>
          </w:tcPr>
          <w:p w:rsidR="003C5AFC" w:rsidRPr="00DC3D6E" w:rsidRDefault="003C5AFC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Camila Fior</w:t>
            </w:r>
          </w:p>
        </w:tc>
        <w:tc>
          <w:tcPr>
            <w:tcW w:w="2127" w:type="dxa"/>
          </w:tcPr>
          <w:p w:rsidR="003C5AFC" w:rsidRPr="00DC3D6E" w:rsidRDefault="003C5AFC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6ª feira 19-23 h</w:t>
            </w:r>
          </w:p>
        </w:tc>
        <w:tc>
          <w:tcPr>
            <w:tcW w:w="992" w:type="dxa"/>
          </w:tcPr>
          <w:p w:rsidR="003C5AFC" w:rsidRPr="00DC3D6E" w:rsidRDefault="005725A3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ED07</w:t>
            </w:r>
          </w:p>
        </w:tc>
      </w:tr>
      <w:tr w:rsidR="00D56CC7" w:rsidRPr="00DC3D6E" w:rsidTr="001C1281">
        <w:trPr>
          <w:trHeight w:val="277"/>
        </w:trPr>
        <w:tc>
          <w:tcPr>
            <w:tcW w:w="1017" w:type="dxa"/>
          </w:tcPr>
          <w:p w:rsidR="00D56CC7" w:rsidRPr="00DC3D6E" w:rsidRDefault="00D56CC7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EL203</w:t>
            </w:r>
          </w:p>
        </w:tc>
        <w:tc>
          <w:tcPr>
            <w:tcW w:w="963" w:type="dxa"/>
          </w:tcPr>
          <w:p w:rsidR="00D56CC7" w:rsidRPr="00DC3D6E" w:rsidRDefault="00D56CC7" w:rsidP="00D56C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25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Colóquios II</w:t>
            </w:r>
          </w:p>
        </w:tc>
        <w:tc>
          <w:tcPr>
            <w:tcW w:w="4195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Gabriela Tebet</w:t>
            </w:r>
          </w:p>
        </w:tc>
        <w:tc>
          <w:tcPr>
            <w:tcW w:w="2127" w:type="dxa"/>
          </w:tcPr>
          <w:p w:rsidR="00D56CC7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 xml:space="preserve">Sem </w:t>
            </w:r>
            <w:r w:rsidR="00DC3D6E" w:rsidRPr="00DC3D6E">
              <w:rPr>
                <w:rFonts w:ascii="Arial" w:hAnsi="Arial" w:cs="Arial"/>
              </w:rPr>
              <w:t>SL</w:t>
            </w:r>
          </w:p>
        </w:tc>
        <w:tc>
          <w:tcPr>
            <w:tcW w:w="99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6CC7" w:rsidRPr="00DC3D6E" w:rsidTr="001C1281">
        <w:trPr>
          <w:trHeight w:val="256"/>
        </w:trPr>
        <w:tc>
          <w:tcPr>
            <w:tcW w:w="1017" w:type="dxa"/>
          </w:tcPr>
          <w:p w:rsidR="00D56CC7" w:rsidRPr="00DC3D6E" w:rsidRDefault="00D56CC7" w:rsidP="003C5AFC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EL403</w:t>
            </w:r>
          </w:p>
        </w:tc>
        <w:tc>
          <w:tcPr>
            <w:tcW w:w="963" w:type="dxa"/>
          </w:tcPr>
          <w:p w:rsidR="00D56CC7" w:rsidRPr="00DC3D6E" w:rsidRDefault="00D56CC7" w:rsidP="00D56C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</w:t>
            </w:r>
          </w:p>
        </w:tc>
        <w:tc>
          <w:tcPr>
            <w:tcW w:w="425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Colóquios IV</w:t>
            </w:r>
          </w:p>
        </w:tc>
        <w:tc>
          <w:tcPr>
            <w:tcW w:w="4195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>Alexandrina Monteiro</w:t>
            </w:r>
          </w:p>
        </w:tc>
        <w:tc>
          <w:tcPr>
            <w:tcW w:w="2127" w:type="dxa"/>
          </w:tcPr>
          <w:p w:rsidR="00D56CC7" w:rsidRPr="00DC3D6E" w:rsidRDefault="00D56CC7" w:rsidP="00A733D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3D6E">
              <w:rPr>
                <w:rFonts w:ascii="Arial" w:hAnsi="Arial" w:cs="Arial"/>
              </w:rPr>
              <w:t xml:space="preserve">Sem </w:t>
            </w:r>
            <w:r w:rsidR="00DC3D6E" w:rsidRPr="00DC3D6E">
              <w:rPr>
                <w:rFonts w:ascii="Arial" w:hAnsi="Arial" w:cs="Arial"/>
              </w:rPr>
              <w:t>SL</w:t>
            </w:r>
          </w:p>
        </w:tc>
        <w:tc>
          <w:tcPr>
            <w:tcW w:w="992" w:type="dxa"/>
          </w:tcPr>
          <w:p w:rsidR="00D56CC7" w:rsidRPr="00DC3D6E" w:rsidRDefault="00D56CC7" w:rsidP="00D56CC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262E7" w:rsidRPr="003C5AFC" w:rsidRDefault="001262E7" w:rsidP="00492C0D">
      <w:pPr>
        <w:jc w:val="center"/>
        <w:rPr>
          <w:rFonts w:ascii="Arial" w:hAnsi="Arial" w:cs="Arial"/>
          <w:b/>
          <w:sz w:val="24"/>
          <w:szCs w:val="24"/>
        </w:rPr>
      </w:pPr>
    </w:p>
    <w:sectPr w:rsidR="001262E7" w:rsidRPr="003C5AFC" w:rsidSect="004D042F">
      <w:pgSz w:w="16838" w:h="11906" w:orient="landscape"/>
      <w:pgMar w:top="96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FC" w:rsidRDefault="003C5AFC" w:rsidP="00355968">
      <w:pPr>
        <w:spacing w:after="0" w:line="240" w:lineRule="auto"/>
      </w:pPr>
      <w:r>
        <w:separator/>
      </w:r>
    </w:p>
  </w:endnote>
  <w:endnote w:type="continuationSeparator" w:id="0">
    <w:p w:rsidR="003C5AFC" w:rsidRDefault="003C5AFC" w:rsidP="0035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FC" w:rsidRDefault="003C5AFC" w:rsidP="00355968">
      <w:pPr>
        <w:spacing w:after="0" w:line="240" w:lineRule="auto"/>
      </w:pPr>
      <w:r>
        <w:separator/>
      </w:r>
    </w:p>
  </w:footnote>
  <w:footnote w:type="continuationSeparator" w:id="0">
    <w:p w:rsidR="003C5AFC" w:rsidRDefault="003C5AFC" w:rsidP="00355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hideSpellingErrors/>
  <w:hideGrammaticalError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F0"/>
    <w:rsid w:val="0000224E"/>
    <w:rsid w:val="000139E5"/>
    <w:rsid w:val="00014C20"/>
    <w:rsid w:val="0001583C"/>
    <w:rsid w:val="000178F8"/>
    <w:rsid w:val="00026426"/>
    <w:rsid w:val="0003098B"/>
    <w:rsid w:val="00033C69"/>
    <w:rsid w:val="00051921"/>
    <w:rsid w:val="00052BFC"/>
    <w:rsid w:val="000539C9"/>
    <w:rsid w:val="00056767"/>
    <w:rsid w:val="00057F8A"/>
    <w:rsid w:val="00067B0B"/>
    <w:rsid w:val="00071C56"/>
    <w:rsid w:val="00080CE1"/>
    <w:rsid w:val="000859A5"/>
    <w:rsid w:val="000875D5"/>
    <w:rsid w:val="00087CC3"/>
    <w:rsid w:val="00092A94"/>
    <w:rsid w:val="000C1B0F"/>
    <w:rsid w:val="000C1F2D"/>
    <w:rsid w:val="000C6B79"/>
    <w:rsid w:val="000D3655"/>
    <w:rsid w:val="000E66BF"/>
    <w:rsid w:val="000F2256"/>
    <w:rsid w:val="00100D4C"/>
    <w:rsid w:val="001023E6"/>
    <w:rsid w:val="0010785E"/>
    <w:rsid w:val="001245E2"/>
    <w:rsid w:val="0012491E"/>
    <w:rsid w:val="001262E7"/>
    <w:rsid w:val="00131849"/>
    <w:rsid w:val="00131EDC"/>
    <w:rsid w:val="00141F1A"/>
    <w:rsid w:val="0014213D"/>
    <w:rsid w:val="00142A05"/>
    <w:rsid w:val="001431C6"/>
    <w:rsid w:val="00144087"/>
    <w:rsid w:val="0014588E"/>
    <w:rsid w:val="00151C0A"/>
    <w:rsid w:val="00156671"/>
    <w:rsid w:val="001610C9"/>
    <w:rsid w:val="00164899"/>
    <w:rsid w:val="00170A26"/>
    <w:rsid w:val="00170FCF"/>
    <w:rsid w:val="001823AF"/>
    <w:rsid w:val="001A1728"/>
    <w:rsid w:val="001A1DC9"/>
    <w:rsid w:val="001A5CBF"/>
    <w:rsid w:val="001C1281"/>
    <w:rsid w:val="001C7607"/>
    <w:rsid w:val="001E6E9F"/>
    <w:rsid w:val="002004AD"/>
    <w:rsid w:val="0020136D"/>
    <w:rsid w:val="00213706"/>
    <w:rsid w:val="002211FB"/>
    <w:rsid w:val="002406C5"/>
    <w:rsid w:val="00242230"/>
    <w:rsid w:val="002506BF"/>
    <w:rsid w:val="002705F0"/>
    <w:rsid w:val="0027657F"/>
    <w:rsid w:val="00277FEF"/>
    <w:rsid w:val="00287054"/>
    <w:rsid w:val="0029302D"/>
    <w:rsid w:val="00294130"/>
    <w:rsid w:val="00294BF4"/>
    <w:rsid w:val="002B52BC"/>
    <w:rsid w:val="002C2FC9"/>
    <w:rsid w:val="002E7393"/>
    <w:rsid w:val="003032ED"/>
    <w:rsid w:val="003061F5"/>
    <w:rsid w:val="00307960"/>
    <w:rsid w:val="00327CC9"/>
    <w:rsid w:val="00332CBD"/>
    <w:rsid w:val="00332DF3"/>
    <w:rsid w:val="003357C3"/>
    <w:rsid w:val="00346971"/>
    <w:rsid w:val="00347C16"/>
    <w:rsid w:val="00355968"/>
    <w:rsid w:val="003576D9"/>
    <w:rsid w:val="003603DC"/>
    <w:rsid w:val="00360BAE"/>
    <w:rsid w:val="00360D5B"/>
    <w:rsid w:val="00365A18"/>
    <w:rsid w:val="00374A2E"/>
    <w:rsid w:val="003814BD"/>
    <w:rsid w:val="00393520"/>
    <w:rsid w:val="00393EC8"/>
    <w:rsid w:val="003A39CB"/>
    <w:rsid w:val="003A4C80"/>
    <w:rsid w:val="003A5C2D"/>
    <w:rsid w:val="003B6944"/>
    <w:rsid w:val="003B7660"/>
    <w:rsid w:val="003C5AFC"/>
    <w:rsid w:val="003C7F11"/>
    <w:rsid w:val="003D142B"/>
    <w:rsid w:val="003E2AF5"/>
    <w:rsid w:val="003E5A82"/>
    <w:rsid w:val="003E7212"/>
    <w:rsid w:val="003E72F4"/>
    <w:rsid w:val="003E7793"/>
    <w:rsid w:val="00401EF2"/>
    <w:rsid w:val="00403C1C"/>
    <w:rsid w:val="00403F66"/>
    <w:rsid w:val="0040506D"/>
    <w:rsid w:val="00411013"/>
    <w:rsid w:val="00413DFF"/>
    <w:rsid w:val="004167A3"/>
    <w:rsid w:val="0042003A"/>
    <w:rsid w:val="00422AA4"/>
    <w:rsid w:val="004233EE"/>
    <w:rsid w:val="004240F5"/>
    <w:rsid w:val="0042654F"/>
    <w:rsid w:val="00430CEA"/>
    <w:rsid w:val="004327E5"/>
    <w:rsid w:val="00437EAA"/>
    <w:rsid w:val="004427EE"/>
    <w:rsid w:val="004430DA"/>
    <w:rsid w:val="00443218"/>
    <w:rsid w:val="004446EB"/>
    <w:rsid w:val="00455462"/>
    <w:rsid w:val="00461F73"/>
    <w:rsid w:val="00463560"/>
    <w:rsid w:val="0046735C"/>
    <w:rsid w:val="00481ADF"/>
    <w:rsid w:val="00485894"/>
    <w:rsid w:val="0049179B"/>
    <w:rsid w:val="00492C0D"/>
    <w:rsid w:val="004B5779"/>
    <w:rsid w:val="004C2043"/>
    <w:rsid w:val="004C28B3"/>
    <w:rsid w:val="004C75AC"/>
    <w:rsid w:val="004D042F"/>
    <w:rsid w:val="004F6D07"/>
    <w:rsid w:val="00506FF9"/>
    <w:rsid w:val="00517328"/>
    <w:rsid w:val="00537F06"/>
    <w:rsid w:val="0054746D"/>
    <w:rsid w:val="00562667"/>
    <w:rsid w:val="00570EC3"/>
    <w:rsid w:val="005725A3"/>
    <w:rsid w:val="00580509"/>
    <w:rsid w:val="005923AA"/>
    <w:rsid w:val="005924C2"/>
    <w:rsid w:val="005925A8"/>
    <w:rsid w:val="00594366"/>
    <w:rsid w:val="00597248"/>
    <w:rsid w:val="005A1127"/>
    <w:rsid w:val="005B1C25"/>
    <w:rsid w:val="005B2676"/>
    <w:rsid w:val="005C024F"/>
    <w:rsid w:val="005C27F6"/>
    <w:rsid w:val="005C4F48"/>
    <w:rsid w:val="005C67CD"/>
    <w:rsid w:val="005D1AAC"/>
    <w:rsid w:val="005F320B"/>
    <w:rsid w:val="005F55FD"/>
    <w:rsid w:val="00612854"/>
    <w:rsid w:val="00633A1E"/>
    <w:rsid w:val="00637F75"/>
    <w:rsid w:val="006454B8"/>
    <w:rsid w:val="006524BC"/>
    <w:rsid w:val="00661EE3"/>
    <w:rsid w:val="00674A73"/>
    <w:rsid w:val="00680A44"/>
    <w:rsid w:val="00682A2E"/>
    <w:rsid w:val="0069041C"/>
    <w:rsid w:val="006A4549"/>
    <w:rsid w:val="006A4E37"/>
    <w:rsid w:val="006A783E"/>
    <w:rsid w:val="006B29D0"/>
    <w:rsid w:val="006B29D2"/>
    <w:rsid w:val="006B530E"/>
    <w:rsid w:val="006B61C1"/>
    <w:rsid w:val="006F5CC8"/>
    <w:rsid w:val="006F7B81"/>
    <w:rsid w:val="00707EB0"/>
    <w:rsid w:val="007110B2"/>
    <w:rsid w:val="00712134"/>
    <w:rsid w:val="007212CE"/>
    <w:rsid w:val="007228C2"/>
    <w:rsid w:val="00731001"/>
    <w:rsid w:val="00733E2B"/>
    <w:rsid w:val="007361DD"/>
    <w:rsid w:val="0074056E"/>
    <w:rsid w:val="007427FD"/>
    <w:rsid w:val="00743E34"/>
    <w:rsid w:val="00743F7B"/>
    <w:rsid w:val="0074717E"/>
    <w:rsid w:val="00750AE7"/>
    <w:rsid w:val="00751DB6"/>
    <w:rsid w:val="00753162"/>
    <w:rsid w:val="00763B02"/>
    <w:rsid w:val="00774428"/>
    <w:rsid w:val="00782F35"/>
    <w:rsid w:val="007A025C"/>
    <w:rsid w:val="007A0753"/>
    <w:rsid w:val="007A4038"/>
    <w:rsid w:val="007B3416"/>
    <w:rsid w:val="007B5E83"/>
    <w:rsid w:val="007C12FE"/>
    <w:rsid w:val="007D416C"/>
    <w:rsid w:val="007E3BA9"/>
    <w:rsid w:val="007E46D7"/>
    <w:rsid w:val="007E7354"/>
    <w:rsid w:val="00804FD8"/>
    <w:rsid w:val="00812E9F"/>
    <w:rsid w:val="00842B9F"/>
    <w:rsid w:val="0084698E"/>
    <w:rsid w:val="00860C9D"/>
    <w:rsid w:val="008616D2"/>
    <w:rsid w:val="0087237A"/>
    <w:rsid w:val="00877112"/>
    <w:rsid w:val="00884DFE"/>
    <w:rsid w:val="008A1AAB"/>
    <w:rsid w:val="008A22D1"/>
    <w:rsid w:val="008B09D2"/>
    <w:rsid w:val="008B56F3"/>
    <w:rsid w:val="008B5FA3"/>
    <w:rsid w:val="008D5FF7"/>
    <w:rsid w:val="008D761F"/>
    <w:rsid w:val="008E2C0B"/>
    <w:rsid w:val="008E4882"/>
    <w:rsid w:val="00913779"/>
    <w:rsid w:val="00916F14"/>
    <w:rsid w:val="00923FDF"/>
    <w:rsid w:val="00925B15"/>
    <w:rsid w:val="009279F1"/>
    <w:rsid w:val="009376F8"/>
    <w:rsid w:val="0095018E"/>
    <w:rsid w:val="009534C4"/>
    <w:rsid w:val="0096497F"/>
    <w:rsid w:val="00974DFD"/>
    <w:rsid w:val="00985FA1"/>
    <w:rsid w:val="00987391"/>
    <w:rsid w:val="00987C7B"/>
    <w:rsid w:val="00987D29"/>
    <w:rsid w:val="00991C8A"/>
    <w:rsid w:val="009928E3"/>
    <w:rsid w:val="00995DEB"/>
    <w:rsid w:val="009C3C00"/>
    <w:rsid w:val="009C4237"/>
    <w:rsid w:val="009C7DCA"/>
    <w:rsid w:val="009D15A2"/>
    <w:rsid w:val="009D2A05"/>
    <w:rsid w:val="009D3745"/>
    <w:rsid w:val="009E0F98"/>
    <w:rsid w:val="009F7854"/>
    <w:rsid w:val="00A03462"/>
    <w:rsid w:val="00A13E32"/>
    <w:rsid w:val="00A144AB"/>
    <w:rsid w:val="00A27CC2"/>
    <w:rsid w:val="00A30CF1"/>
    <w:rsid w:val="00A35666"/>
    <w:rsid w:val="00A35723"/>
    <w:rsid w:val="00A40FA4"/>
    <w:rsid w:val="00A440F8"/>
    <w:rsid w:val="00A45C3A"/>
    <w:rsid w:val="00A50383"/>
    <w:rsid w:val="00A56FE6"/>
    <w:rsid w:val="00A733D9"/>
    <w:rsid w:val="00A75A86"/>
    <w:rsid w:val="00A85FC3"/>
    <w:rsid w:val="00A9063B"/>
    <w:rsid w:val="00A94B9B"/>
    <w:rsid w:val="00AB3D75"/>
    <w:rsid w:val="00AC477C"/>
    <w:rsid w:val="00AD485E"/>
    <w:rsid w:val="00AD5A1F"/>
    <w:rsid w:val="00AE0233"/>
    <w:rsid w:val="00AE16DA"/>
    <w:rsid w:val="00AE5CF0"/>
    <w:rsid w:val="00AE6B72"/>
    <w:rsid w:val="00AF0668"/>
    <w:rsid w:val="00AF22AA"/>
    <w:rsid w:val="00AF3F3D"/>
    <w:rsid w:val="00AF526F"/>
    <w:rsid w:val="00B03C96"/>
    <w:rsid w:val="00B11E1D"/>
    <w:rsid w:val="00B1400A"/>
    <w:rsid w:val="00B42B14"/>
    <w:rsid w:val="00B45760"/>
    <w:rsid w:val="00B51F3B"/>
    <w:rsid w:val="00B65E50"/>
    <w:rsid w:val="00B744B5"/>
    <w:rsid w:val="00BB52FB"/>
    <w:rsid w:val="00BC17C5"/>
    <w:rsid w:val="00BD1211"/>
    <w:rsid w:val="00BE245B"/>
    <w:rsid w:val="00BE30A6"/>
    <w:rsid w:val="00BF3537"/>
    <w:rsid w:val="00BF4651"/>
    <w:rsid w:val="00BF7BD7"/>
    <w:rsid w:val="00C02B04"/>
    <w:rsid w:val="00C1165C"/>
    <w:rsid w:val="00C2150A"/>
    <w:rsid w:val="00C24357"/>
    <w:rsid w:val="00C262DB"/>
    <w:rsid w:val="00C27988"/>
    <w:rsid w:val="00C314F8"/>
    <w:rsid w:val="00C559E2"/>
    <w:rsid w:val="00C65154"/>
    <w:rsid w:val="00C661AE"/>
    <w:rsid w:val="00C7443C"/>
    <w:rsid w:val="00C770F9"/>
    <w:rsid w:val="00C825A9"/>
    <w:rsid w:val="00C9151B"/>
    <w:rsid w:val="00C95907"/>
    <w:rsid w:val="00CB2966"/>
    <w:rsid w:val="00CB4751"/>
    <w:rsid w:val="00CC1A82"/>
    <w:rsid w:val="00CC29D0"/>
    <w:rsid w:val="00CC4259"/>
    <w:rsid w:val="00CD3BFA"/>
    <w:rsid w:val="00CE33E1"/>
    <w:rsid w:val="00CF59C4"/>
    <w:rsid w:val="00D11545"/>
    <w:rsid w:val="00D21BFB"/>
    <w:rsid w:val="00D21DB6"/>
    <w:rsid w:val="00D226D2"/>
    <w:rsid w:val="00D2455D"/>
    <w:rsid w:val="00D25099"/>
    <w:rsid w:val="00D267C2"/>
    <w:rsid w:val="00D52A25"/>
    <w:rsid w:val="00D5588A"/>
    <w:rsid w:val="00D56CC7"/>
    <w:rsid w:val="00D5791F"/>
    <w:rsid w:val="00D608B2"/>
    <w:rsid w:val="00D63585"/>
    <w:rsid w:val="00D767EC"/>
    <w:rsid w:val="00D82062"/>
    <w:rsid w:val="00D8331A"/>
    <w:rsid w:val="00D84B1D"/>
    <w:rsid w:val="00D864C7"/>
    <w:rsid w:val="00D9193A"/>
    <w:rsid w:val="00DC3D6E"/>
    <w:rsid w:val="00DC7A34"/>
    <w:rsid w:val="00DD273C"/>
    <w:rsid w:val="00DD4E2D"/>
    <w:rsid w:val="00DF1B5C"/>
    <w:rsid w:val="00DF66EE"/>
    <w:rsid w:val="00E0569C"/>
    <w:rsid w:val="00E06720"/>
    <w:rsid w:val="00E149BB"/>
    <w:rsid w:val="00E15F69"/>
    <w:rsid w:val="00E34950"/>
    <w:rsid w:val="00E3603A"/>
    <w:rsid w:val="00E420EB"/>
    <w:rsid w:val="00E51522"/>
    <w:rsid w:val="00E533D0"/>
    <w:rsid w:val="00E856BD"/>
    <w:rsid w:val="00E87309"/>
    <w:rsid w:val="00E915A9"/>
    <w:rsid w:val="00E933CE"/>
    <w:rsid w:val="00E9397F"/>
    <w:rsid w:val="00E93FE8"/>
    <w:rsid w:val="00EB28A3"/>
    <w:rsid w:val="00EB302D"/>
    <w:rsid w:val="00ED5CD1"/>
    <w:rsid w:val="00EE1972"/>
    <w:rsid w:val="00F07927"/>
    <w:rsid w:val="00F11207"/>
    <w:rsid w:val="00F3169A"/>
    <w:rsid w:val="00F31DEF"/>
    <w:rsid w:val="00F375FC"/>
    <w:rsid w:val="00F42FC6"/>
    <w:rsid w:val="00F43390"/>
    <w:rsid w:val="00F43B57"/>
    <w:rsid w:val="00F43EBF"/>
    <w:rsid w:val="00F46215"/>
    <w:rsid w:val="00F54A63"/>
    <w:rsid w:val="00F93640"/>
    <w:rsid w:val="00FA26CA"/>
    <w:rsid w:val="00FB04D5"/>
    <w:rsid w:val="00FB2048"/>
    <w:rsid w:val="00FB3120"/>
    <w:rsid w:val="00FB4843"/>
    <w:rsid w:val="00FB4B37"/>
    <w:rsid w:val="00FD056E"/>
    <w:rsid w:val="00FE6517"/>
    <w:rsid w:val="00FF0460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3FCD8-2EED-4A48-BC0F-CC9E75D2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86"/>
  </w:style>
  <w:style w:type="paragraph" w:styleId="Ttulo1">
    <w:name w:val="heading 1"/>
    <w:basedOn w:val="Normal"/>
    <w:next w:val="Normal"/>
    <w:link w:val="Ttulo1Char"/>
    <w:uiPriority w:val="9"/>
    <w:qFormat/>
    <w:rsid w:val="00A7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5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5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5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5A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5A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5A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5A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5A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5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5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5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5A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5A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5A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5A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5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A75A8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B5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968"/>
  </w:style>
  <w:style w:type="paragraph" w:styleId="Rodap">
    <w:name w:val="footer"/>
    <w:basedOn w:val="Normal"/>
    <w:link w:val="RodapChar"/>
    <w:uiPriority w:val="99"/>
    <w:unhideWhenUsed/>
    <w:rsid w:val="00355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968"/>
  </w:style>
  <w:style w:type="paragraph" w:styleId="Textodebalo">
    <w:name w:val="Balloon Text"/>
    <w:basedOn w:val="Normal"/>
    <w:link w:val="TextodebaloChar"/>
    <w:uiPriority w:val="99"/>
    <w:semiHidden/>
    <w:unhideWhenUsed/>
    <w:rsid w:val="0030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a\Meus%20documentos\Licenciatura\horarios\numero%20de%20alunos\2012\2s2012%20fin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4E4D-859F-48B9-8365-7C8B565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2s2012 final.dotx</Template>
  <TotalTime>44</TotalTime>
  <Pages>3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 Lucia Ferreira Coelho Louzada</cp:lastModifiedBy>
  <cp:revision>6</cp:revision>
  <cp:lastPrinted>2018-08-08T12:56:00Z</cp:lastPrinted>
  <dcterms:created xsi:type="dcterms:W3CDTF">2018-06-21T13:44:00Z</dcterms:created>
  <dcterms:modified xsi:type="dcterms:W3CDTF">2018-08-08T13:05:00Z</dcterms:modified>
</cp:coreProperties>
</file>